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10" w:rsidRDefault="003671F4" w:rsidP="003671F4">
      <w:pPr>
        <w:jc w:val="center"/>
      </w:pPr>
      <w:r>
        <w:t>Comunicato n.</w:t>
      </w:r>
      <w:r w:rsidR="00E64900">
        <w:t>208</w:t>
      </w:r>
    </w:p>
    <w:p w:rsidR="006B5BB1" w:rsidRDefault="006B5BB1" w:rsidP="003671F4">
      <w:pPr>
        <w:jc w:val="center"/>
      </w:pPr>
    </w:p>
    <w:p w:rsidR="001B6BA2" w:rsidRDefault="006B5BB1" w:rsidP="004F722D">
      <w:pPr>
        <w:jc w:val="right"/>
        <w:rPr>
          <w:b/>
        </w:rPr>
      </w:pPr>
      <w:r>
        <w:rPr>
          <w:b/>
        </w:rPr>
        <w:t xml:space="preserve">        </w:t>
      </w:r>
    </w:p>
    <w:p w:rsidR="001B6BA2" w:rsidRDefault="001B6BA2" w:rsidP="004F722D">
      <w:pPr>
        <w:jc w:val="right"/>
        <w:rPr>
          <w:b/>
        </w:rPr>
      </w:pPr>
    </w:p>
    <w:p w:rsidR="004F722D" w:rsidRDefault="004F722D" w:rsidP="004F722D">
      <w:pPr>
        <w:jc w:val="right"/>
        <w:rPr>
          <w:szCs w:val="20"/>
        </w:rPr>
      </w:pPr>
      <w:r>
        <w:t>ALLE  CLASSI  TERMINALI</w:t>
      </w:r>
    </w:p>
    <w:p w:rsidR="004F722D" w:rsidRDefault="004F722D" w:rsidP="004F722D">
      <w:pPr>
        <w:jc w:val="right"/>
        <w:rPr>
          <w:szCs w:val="20"/>
        </w:rPr>
      </w:pPr>
    </w:p>
    <w:p w:rsidR="004F722D" w:rsidRDefault="004F722D" w:rsidP="004F722D">
      <w:pPr>
        <w:jc w:val="right"/>
        <w:rPr>
          <w:szCs w:val="20"/>
        </w:rPr>
      </w:pPr>
    </w:p>
    <w:p w:rsidR="004F722D" w:rsidRDefault="004F722D" w:rsidP="004F722D">
      <w:pPr>
        <w:rPr>
          <w:b/>
          <w:bCs/>
          <w:szCs w:val="20"/>
        </w:rPr>
      </w:pPr>
      <w:r>
        <w:t xml:space="preserve">OGGETTO: </w:t>
      </w:r>
      <w:r>
        <w:rPr>
          <w:b/>
          <w:bCs/>
        </w:rPr>
        <w:t>“ DOCUMENTO FINALE - 15 MAGGIO”</w:t>
      </w:r>
    </w:p>
    <w:p w:rsidR="004F722D" w:rsidRDefault="004F722D" w:rsidP="004F722D">
      <w:pPr>
        <w:rPr>
          <w:b/>
          <w:bCs/>
          <w:szCs w:val="20"/>
        </w:rPr>
      </w:pPr>
    </w:p>
    <w:p w:rsidR="004F722D" w:rsidRDefault="004F722D" w:rsidP="004F722D">
      <w:pPr>
        <w:rPr>
          <w:b/>
          <w:bCs/>
          <w:szCs w:val="20"/>
        </w:rPr>
      </w:pPr>
    </w:p>
    <w:p w:rsidR="004F722D" w:rsidRDefault="001B6BA2" w:rsidP="004F722D">
      <w:pPr>
        <w:jc w:val="both"/>
        <w:rPr>
          <w:szCs w:val="20"/>
        </w:rPr>
      </w:pPr>
      <w:r>
        <w:tab/>
      </w:r>
      <w:r w:rsidR="004F722D">
        <w:t>Si comunica che i documenti di cui all’oggetto sono esposti presso la bacheca di fronte alla Segreteria e possono essere inoltre consultati collegandosi al sito del Liceo</w:t>
      </w:r>
    </w:p>
    <w:p w:rsidR="004F722D" w:rsidRDefault="004F722D" w:rsidP="004F722D">
      <w:pPr>
        <w:jc w:val="both"/>
        <w:rPr>
          <w:szCs w:val="20"/>
        </w:rPr>
      </w:pPr>
    </w:p>
    <w:p w:rsidR="004F722D" w:rsidRDefault="001B6BA2" w:rsidP="004F722D">
      <w:pPr>
        <w:jc w:val="center"/>
      </w:pPr>
      <w:hyperlink r:id="rId8" w:history="1">
        <w:r w:rsidRPr="00653C34">
          <w:rPr>
            <w:rStyle w:val="Collegamentoipertestuale"/>
          </w:rPr>
          <w:t>www.artisticobusto.gov.it</w:t>
        </w:r>
      </w:hyperlink>
      <w:r w:rsidR="004F722D">
        <w:t xml:space="preserve"> </w:t>
      </w:r>
    </w:p>
    <w:p w:rsidR="004F722D" w:rsidRDefault="004F722D" w:rsidP="004F722D">
      <w:pPr>
        <w:jc w:val="both"/>
      </w:pPr>
    </w:p>
    <w:p w:rsidR="004F722D" w:rsidRDefault="004F722D" w:rsidP="004F722D">
      <w:pPr>
        <w:jc w:val="both"/>
        <w:rPr>
          <w:szCs w:val="20"/>
        </w:rPr>
      </w:pPr>
    </w:p>
    <w:p w:rsidR="006B5BB1" w:rsidRDefault="006B5BB1" w:rsidP="004F722D">
      <w:pPr>
        <w:pStyle w:val="Corpodeltesto"/>
        <w:ind w:left="4956"/>
        <w:rPr>
          <w:rFonts w:ascii="Times New Roman" w:hAnsi="Times New Roman" w:cs="Times New Roman"/>
          <w:sz w:val="24"/>
        </w:rPr>
      </w:pPr>
    </w:p>
    <w:p w:rsidR="006B5BB1" w:rsidRPr="006B5BB1" w:rsidRDefault="006B5BB1" w:rsidP="006B5BB1">
      <w:pPr>
        <w:pStyle w:val="Corpodeltesto"/>
        <w:rPr>
          <w:rFonts w:ascii="Times New Roman" w:hAnsi="Times New Roman" w:cs="Times New Roman"/>
          <w:sz w:val="24"/>
        </w:rPr>
      </w:pPr>
    </w:p>
    <w:sectPr w:rsidR="006B5BB1" w:rsidRPr="006B5BB1" w:rsidSect="0046474F">
      <w:headerReference w:type="default" r:id="rId9"/>
      <w:type w:val="continuous"/>
      <w:pgSz w:w="11906" w:h="16838"/>
      <w:pgMar w:top="847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BB1" w:rsidRDefault="006B5BB1">
      <w:r>
        <w:separator/>
      </w:r>
    </w:p>
  </w:endnote>
  <w:endnote w:type="continuationSeparator" w:id="0">
    <w:p w:rsidR="006B5BB1" w:rsidRDefault="006B5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BB1" w:rsidRDefault="006B5BB1">
      <w:r>
        <w:separator/>
      </w:r>
    </w:p>
  </w:footnote>
  <w:footnote w:type="continuationSeparator" w:id="0">
    <w:p w:rsidR="006B5BB1" w:rsidRDefault="006B5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/>
    </w:tblPr>
    <w:tblGrid>
      <w:gridCol w:w="2151"/>
      <w:gridCol w:w="5476"/>
      <w:gridCol w:w="2337"/>
    </w:tblGrid>
    <w:tr w:rsidR="004C23C8" w:rsidTr="004C23C8">
      <w:trPr>
        <w:trHeight w:val="2537"/>
        <w:tblCellSpacing w:w="20" w:type="dxa"/>
        <w:jc w:val="center"/>
      </w:trPr>
      <w:tc>
        <w:tcPr>
          <w:tcW w:w="2091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</w:tcPr>
        <w:p w:rsidR="004C23C8" w:rsidRDefault="004C23C8">
          <w:pPr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1047750" cy="742950"/>
                <wp:effectExtent l="19050" t="0" r="0" b="0"/>
                <wp:docPr id="2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C23C8" w:rsidRDefault="004C23C8">
          <w:pPr>
            <w:jc w:val="center"/>
          </w:pPr>
        </w:p>
        <w:p w:rsidR="004C23C8" w:rsidRDefault="004C23C8">
          <w:pPr>
            <w:jc w:val="center"/>
          </w:pPr>
        </w:p>
        <w:p w:rsidR="004C23C8" w:rsidRDefault="004C23C8">
          <w:pPr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800100" cy="323850"/>
                <wp:effectExtent l="19050" t="0" r="0" b="0"/>
                <wp:docPr id="1" name="Immagine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6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hideMark/>
        </w:tcPr>
        <w:p w:rsidR="004C23C8" w:rsidRDefault="004C23C8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16"/>
              <w:szCs w:val="16"/>
            </w:rPr>
          </w:pPr>
          <w:r w:rsidRPr="00AD381B">
            <w:rPr>
              <w:rFonts w:ascii="Arial" w:hAnsi="Arial" w:cs="Arial"/>
              <w:b/>
              <w:bCs/>
              <w:color w:val="002060"/>
              <w:kern w:val="30"/>
              <w:sz w:val="16"/>
              <w:szCs w:val="16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.75pt;height:17.25pt" o:ole="">
                <v:imagedata r:id="rId3" o:title=""/>
              </v:shape>
              <o:OLEObject Type="Embed" ProgID="MSPhotoEd.3" ShapeID="_x0000_i1026" DrawAspect="Content" ObjectID="_1556518941" r:id="rId4"/>
            </w:object>
          </w:r>
        </w:p>
        <w:p w:rsidR="004C23C8" w:rsidRDefault="004C23C8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>
            <w:rPr>
              <w:b/>
              <w:color w:val="002060"/>
              <w:sz w:val="16"/>
              <w:szCs w:val="16"/>
            </w:rPr>
            <w:t xml:space="preserve">Liceo Artistico Statale Paolo </w:t>
          </w:r>
          <w:proofErr w:type="spellStart"/>
          <w:r>
            <w:rPr>
              <w:b/>
              <w:color w:val="002060"/>
              <w:sz w:val="16"/>
              <w:szCs w:val="16"/>
            </w:rPr>
            <w:t>Candiani</w:t>
          </w:r>
          <w:proofErr w:type="spellEnd"/>
        </w:p>
        <w:p w:rsidR="004C23C8" w:rsidRDefault="004C23C8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>
            <w:rPr>
              <w:b/>
              <w:color w:val="002060"/>
              <w:sz w:val="16"/>
              <w:szCs w:val="16"/>
            </w:rPr>
            <w:t>Liceo Musicale e Coreutico Statale Pina Bausch</w:t>
          </w:r>
        </w:p>
        <w:p w:rsidR="004C23C8" w:rsidRDefault="004C23C8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>
            <w:rPr>
              <w:b/>
              <w:color w:val="002060"/>
              <w:sz w:val="16"/>
              <w:szCs w:val="16"/>
            </w:rPr>
            <w:t>sez. Musicale e sez. Coreutica</w:t>
          </w:r>
        </w:p>
        <w:p w:rsidR="004C23C8" w:rsidRDefault="004C23C8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</w:rPr>
          </w:pPr>
          <w:r>
            <w:rPr>
              <w:b/>
              <w:color w:val="002060"/>
              <w:sz w:val="16"/>
              <w:szCs w:val="16"/>
            </w:rPr>
            <w:t>Via L. Manara, 10 – 21052 Busto Arsizio</w:t>
          </w:r>
        </w:p>
        <w:p w:rsidR="004C23C8" w:rsidRDefault="00FF2F56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US"/>
            </w:rPr>
          </w:pPr>
          <w:hyperlink r:id="rId5" w:history="1">
            <w:r w:rsidR="004C23C8">
              <w:rPr>
                <w:rStyle w:val="Collegamentoipertestuale"/>
                <w:b/>
                <w:sz w:val="16"/>
                <w:szCs w:val="16"/>
                <w:lang w:val="en-US"/>
              </w:rPr>
              <w:t>www.artisticobusto.gov.it</w:t>
            </w:r>
          </w:hyperlink>
        </w:p>
        <w:p w:rsidR="004C23C8" w:rsidRDefault="004C23C8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4C23C8" w:rsidRDefault="004C23C8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Email: licartib@artisticobusto.com     Pec: vasl01000a@pec.istruzione.it</w:t>
          </w:r>
        </w:p>
        <w:p w:rsidR="004C23C8" w:rsidRDefault="004C23C8">
          <w:pPr>
            <w:jc w:val="center"/>
            <w:rPr>
              <w:noProof/>
              <w:sz w:val="16"/>
              <w:szCs w:val="16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Cod. Mec. VASL01000A – C.F.81009790122</w:t>
          </w:r>
        </w:p>
        <w:p w:rsidR="004C23C8" w:rsidRDefault="004C23C8">
          <w:pPr>
            <w:spacing w:after="100" w:afterAutospacing="1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3276600" cy="438150"/>
                <wp:effectExtent l="19050" t="0" r="0" b="0"/>
                <wp:docPr id="7" name="__wp-temp-img-id" descr="http://www.artisticobusto.gov.it/wp-content/uploads/2016/04/banner_PON_14_20-e14618509722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wp-temp-img-id" descr="http://www.artisticobusto.gov.it/wp-content/uploads/2016/04/banner_PON_14_20-e14618509722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7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</w:tcPr>
        <w:p w:rsidR="004C23C8" w:rsidRDefault="004C23C8">
          <w:pPr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619125" cy="647700"/>
                <wp:effectExtent l="0" t="0" r="0" b="0"/>
                <wp:docPr id="8" name="Immagine 8" descr="MUSI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MUSI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504825" cy="723900"/>
                <wp:effectExtent l="0" t="0" r="0" b="0"/>
                <wp:docPr id="9" name="Immagine 1" descr="COREUT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OREUT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C23C8" w:rsidRDefault="004C23C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>
            <w:rPr>
              <w:color w:val="002060"/>
              <w:sz w:val="18"/>
              <w:szCs w:val="18"/>
              <w:lang w:val="fr-FR"/>
            </w:rPr>
            <w:t xml:space="preserve"> Musicale e </w:t>
          </w:r>
          <w:r>
            <w:rPr>
              <w:color w:val="002060"/>
              <w:sz w:val="18"/>
              <w:szCs w:val="18"/>
            </w:rPr>
            <w:t>Coreutico</w:t>
          </w:r>
        </w:p>
        <w:p w:rsidR="004C23C8" w:rsidRDefault="004C23C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>
            <w:rPr>
              <w:color w:val="002060"/>
              <w:sz w:val="18"/>
              <w:szCs w:val="18"/>
              <w:lang w:val="fr-FR"/>
            </w:rPr>
            <w:t>Pina Bausch</w:t>
          </w:r>
        </w:p>
        <w:p w:rsidR="004C23C8" w:rsidRDefault="004C23C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</w:p>
        <w:p w:rsidR="004C23C8" w:rsidRDefault="004C23C8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>
            <w:rPr>
              <w:noProof/>
              <w:color w:val="002060"/>
              <w:sz w:val="18"/>
              <w:szCs w:val="18"/>
            </w:rPr>
            <w:drawing>
              <wp:inline distT="0" distB="0" distL="0" distR="0">
                <wp:extent cx="1209675" cy="285750"/>
                <wp:effectExtent l="19050" t="0" r="9525" b="0"/>
                <wp:docPr id="10" name="Immagine 2" descr="thCA6E9C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thCA6E9C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5BB1" w:rsidRPr="00A901BC" w:rsidRDefault="006B5BB1" w:rsidP="00F434E6">
    <w:pPr>
      <w:pStyle w:val="Intestazione"/>
      <w:rPr>
        <w:color w:val="00206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136_"/>
      </v:shape>
    </w:pict>
  </w:numPicBullet>
  <w:abstractNum w:abstractNumId="0">
    <w:nsid w:val="10F42084"/>
    <w:multiLevelType w:val="hybridMultilevel"/>
    <w:tmpl w:val="B112AF22"/>
    <w:lvl w:ilvl="0" w:tplc="3BD82C4E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B94B3C"/>
    <w:multiLevelType w:val="hybridMultilevel"/>
    <w:tmpl w:val="93CC9C94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44A1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097D36"/>
    <w:multiLevelType w:val="hybridMultilevel"/>
    <w:tmpl w:val="B4F6B18E"/>
    <w:lvl w:ilvl="0" w:tplc="3BD82C4E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944254"/>
    <w:multiLevelType w:val="hybridMultilevel"/>
    <w:tmpl w:val="A1DE580E"/>
    <w:lvl w:ilvl="0" w:tplc="8A9ACB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F645C6"/>
    <w:multiLevelType w:val="hybridMultilevel"/>
    <w:tmpl w:val="8410C3B2"/>
    <w:lvl w:ilvl="0" w:tplc="3BD82C4E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174B6B"/>
    <w:multiLevelType w:val="hybridMultilevel"/>
    <w:tmpl w:val="0B609CC4"/>
    <w:lvl w:ilvl="0" w:tplc="8A9ACB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2411B3"/>
    <w:multiLevelType w:val="hybridMultilevel"/>
    <w:tmpl w:val="8BDC1CCE"/>
    <w:lvl w:ilvl="0" w:tplc="4DAAD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D30322"/>
    <w:multiLevelType w:val="hybridMultilevel"/>
    <w:tmpl w:val="B7D27B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AADD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cumentProtection w:formatting="1" w:enforcement="0"/>
  <w:defaultTabStop w:val="708"/>
  <w:hyphenationZone w:val="283"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E03FA0"/>
    <w:rsid w:val="00037C13"/>
    <w:rsid w:val="00076825"/>
    <w:rsid w:val="000A581D"/>
    <w:rsid w:val="000E6C1D"/>
    <w:rsid w:val="00115ADB"/>
    <w:rsid w:val="001259BA"/>
    <w:rsid w:val="00143E39"/>
    <w:rsid w:val="00153452"/>
    <w:rsid w:val="00155E73"/>
    <w:rsid w:val="001564B8"/>
    <w:rsid w:val="00157585"/>
    <w:rsid w:val="0018346D"/>
    <w:rsid w:val="00193E2B"/>
    <w:rsid w:val="001976BD"/>
    <w:rsid w:val="001A3517"/>
    <w:rsid w:val="001B0504"/>
    <w:rsid w:val="001B6BA2"/>
    <w:rsid w:val="001D1372"/>
    <w:rsid w:val="00242BB6"/>
    <w:rsid w:val="00274E01"/>
    <w:rsid w:val="002F466D"/>
    <w:rsid w:val="00343277"/>
    <w:rsid w:val="003671F4"/>
    <w:rsid w:val="00395753"/>
    <w:rsid w:val="003C21DB"/>
    <w:rsid w:val="003C76BF"/>
    <w:rsid w:val="003E3D10"/>
    <w:rsid w:val="003F145B"/>
    <w:rsid w:val="0046474F"/>
    <w:rsid w:val="00475DF8"/>
    <w:rsid w:val="004C23C8"/>
    <w:rsid w:val="004E44B7"/>
    <w:rsid w:val="004F722D"/>
    <w:rsid w:val="0053484C"/>
    <w:rsid w:val="005A12D0"/>
    <w:rsid w:val="005F11DA"/>
    <w:rsid w:val="00612F1D"/>
    <w:rsid w:val="00645530"/>
    <w:rsid w:val="00654421"/>
    <w:rsid w:val="006B5BB1"/>
    <w:rsid w:val="006F029D"/>
    <w:rsid w:val="006F3CC1"/>
    <w:rsid w:val="006F7E54"/>
    <w:rsid w:val="00707FD0"/>
    <w:rsid w:val="00731777"/>
    <w:rsid w:val="007449EA"/>
    <w:rsid w:val="00773F01"/>
    <w:rsid w:val="007A096D"/>
    <w:rsid w:val="008020A2"/>
    <w:rsid w:val="0080352C"/>
    <w:rsid w:val="00810FD8"/>
    <w:rsid w:val="00853DF1"/>
    <w:rsid w:val="00861B8F"/>
    <w:rsid w:val="008811A9"/>
    <w:rsid w:val="00884FF7"/>
    <w:rsid w:val="00891FF9"/>
    <w:rsid w:val="008A39FF"/>
    <w:rsid w:val="008B5C17"/>
    <w:rsid w:val="008B7A99"/>
    <w:rsid w:val="008E1B52"/>
    <w:rsid w:val="008E33D9"/>
    <w:rsid w:val="009668A0"/>
    <w:rsid w:val="009672EF"/>
    <w:rsid w:val="009B6259"/>
    <w:rsid w:val="009B6815"/>
    <w:rsid w:val="009D2C7A"/>
    <w:rsid w:val="009F41AD"/>
    <w:rsid w:val="00A17312"/>
    <w:rsid w:val="00A5211A"/>
    <w:rsid w:val="00A56B2F"/>
    <w:rsid w:val="00A62DB7"/>
    <w:rsid w:val="00A642D1"/>
    <w:rsid w:val="00A767B6"/>
    <w:rsid w:val="00A807E0"/>
    <w:rsid w:val="00A85532"/>
    <w:rsid w:val="00A901BC"/>
    <w:rsid w:val="00AD381B"/>
    <w:rsid w:val="00AE127F"/>
    <w:rsid w:val="00AE1D7B"/>
    <w:rsid w:val="00B56029"/>
    <w:rsid w:val="00B61CC8"/>
    <w:rsid w:val="00BE09ED"/>
    <w:rsid w:val="00BF5A32"/>
    <w:rsid w:val="00C05D48"/>
    <w:rsid w:val="00C512DF"/>
    <w:rsid w:val="00C56889"/>
    <w:rsid w:val="00C812F6"/>
    <w:rsid w:val="00CC142A"/>
    <w:rsid w:val="00CC1C1B"/>
    <w:rsid w:val="00CF02A7"/>
    <w:rsid w:val="00CF18F0"/>
    <w:rsid w:val="00D169C3"/>
    <w:rsid w:val="00D26C3A"/>
    <w:rsid w:val="00DD2328"/>
    <w:rsid w:val="00DD6298"/>
    <w:rsid w:val="00E03FA0"/>
    <w:rsid w:val="00E12BA0"/>
    <w:rsid w:val="00E165CD"/>
    <w:rsid w:val="00E32C3B"/>
    <w:rsid w:val="00E64900"/>
    <w:rsid w:val="00E72F98"/>
    <w:rsid w:val="00EA72A4"/>
    <w:rsid w:val="00EB09F9"/>
    <w:rsid w:val="00EB27F8"/>
    <w:rsid w:val="00EB5D32"/>
    <w:rsid w:val="00EC741E"/>
    <w:rsid w:val="00EF75B5"/>
    <w:rsid w:val="00F04569"/>
    <w:rsid w:val="00F053D2"/>
    <w:rsid w:val="00F20871"/>
    <w:rsid w:val="00F32B57"/>
    <w:rsid w:val="00F3476A"/>
    <w:rsid w:val="00F36E3A"/>
    <w:rsid w:val="00F434E6"/>
    <w:rsid w:val="00F51625"/>
    <w:rsid w:val="00F54E38"/>
    <w:rsid w:val="00F72BD0"/>
    <w:rsid w:val="00F751DF"/>
    <w:rsid w:val="00FA4727"/>
    <w:rsid w:val="00FE7363"/>
    <w:rsid w:val="00FF1AE7"/>
    <w:rsid w:val="00FF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4727"/>
    <w:rPr>
      <w:sz w:val="24"/>
      <w:szCs w:val="24"/>
    </w:rPr>
  </w:style>
  <w:style w:type="paragraph" w:styleId="Titolo1">
    <w:name w:val="heading 1"/>
    <w:basedOn w:val="Normale"/>
    <w:next w:val="Normale"/>
    <w:qFormat/>
    <w:rsid w:val="00FA4727"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72B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qFormat/>
    <w:rsid w:val="00F04569"/>
    <w:pPr>
      <w:keepNext/>
      <w:outlineLvl w:val="3"/>
    </w:pPr>
    <w:rPr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A47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A472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FA4727"/>
    <w:rPr>
      <w:color w:val="0000FF"/>
      <w:u w:val="single"/>
    </w:rPr>
  </w:style>
  <w:style w:type="character" w:styleId="Numeropagina">
    <w:name w:val="page number"/>
    <w:basedOn w:val="Carpredefinitoparagrafo"/>
    <w:rsid w:val="00FA4727"/>
  </w:style>
  <w:style w:type="paragraph" w:styleId="Sommario1">
    <w:name w:val="toc 1"/>
    <w:basedOn w:val="Normale"/>
    <w:next w:val="Normale"/>
    <w:autoRedefine/>
    <w:semiHidden/>
    <w:rsid w:val="00076825"/>
    <w:pPr>
      <w:spacing w:line="360" w:lineRule="auto"/>
      <w:jc w:val="center"/>
    </w:pPr>
    <w:rPr>
      <w:rFonts w:ascii="Arial" w:hAnsi="Arial"/>
      <w:b/>
      <w:bCs/>
      <w:sz w:val="20"/>
      <w:szCs w:val="20"/>
      <w:lang w:bidi="he-IL"/>
    </w:rPr>
  </w:style>
  <w:style w:type="table" w:styleId="Grigliatabella">
    <w:name w:val="Table Grid"/>
    <w:basedOn w:val="Tabellanormale"/>
    <w:rsid w:val="009D2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8020A2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020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020A2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F3476A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B52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F72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ltesto">
    <w:name w:val="Body Text"/>
    <w:basedOn w:val="Normale"/>
    <w:link w:val="CorpodeltestoCarattere"/>
    <w:rsid w:val="00F72BD0"/>
    <w:pPr>
      <w:spacing w:line="480" w:lineRule="auto"/>
      <w:jc w:val="both"/>
    </w:pPr>
    <w:rPr>
      <w:rFonts w:ascii="Arial" w:hAnsi="Arial" w:cs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F72BD0"/>
    <w:rPr>
      <w:rFonts w:ascii="Arial" w:hAnsi="Arial" w:cs="Arial"/>
      <w:sz w:val="22"/>
      <w:szCs w:val="24"/>
    </w:rPr>
  </w:style>
  <w:style w:type="paragraph" w:styleId="Paragrafoelenco">
    <w:name w:val="List Paragraph"/>
    <w:basedOn w:val="Normale"/>
    <w:uiPriority w:val="34"/>
    <w:qFormat/>
    <w:rsid w:val="0046474F"/>
    <w:pPr>
      <w:ind w:left="708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nhideWhenUsed/>
    <w:rsid w:val="004F722D"/>
    <w:pPr>
      <w:spacing w:line="360" w:lineRule="atLeast"/>
      <w:jc w:val="both"/>
    </w:pPr>
    <w:rPr>
      <w:rFonts w:ascii="Arial" w:hAnsi="Arial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4F722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ticobusto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Relationship Id="rId9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modulo%20artisti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F35E80-13D2-416B-97F4-C7099BF7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artistico.dot</Template>
  <TotalTime>5</TotalTime>
  <Pages>1</Pages>
  <Words>40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dispensa pagamento tasse</vt:lpstr>
    </vt:vector>
  </TitlesOfParts>
  <Company/>
  <LinksUpToDate>false</LinksUpToDate>
  <CharactersWithSpaces>349</CharactersWithSpaces>
  <SharedDoc>false</SharedDoc>
  <HLinks>
    <vt:vector size="12" baseType="variant">
      <vt:variant>
        <vt:i4>4456565</vt:i4>
      </vt:variant>
      <vt:variant>
        <vt:i4>6</vt:i4>
      </vt:variant>
      <vt:variant>
        <vt:i4>0</vt:i4>
      </vt:variant>
      <vt:variant>
        <vt:i4>5</vt:i4>
      </vt:variant>
      <vt:variant>
        <vt:lpwstr>mailto:vasl01000a@pec.istruzione.it</vt:lpwstr>
      </vt:variant>
      <vt:variant>
        <vt:lpwstr/>
      </vt:variant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dispensa pagamento tasse</dc:title>
  <dc:subject/>
  <dc:creator>Rosario Commisi</dc:creator>
  <cp:keywords/>
  <cp:lastModifiedBy>polimenirosaria</cp:lastModifiedBy>
  <cp:revision>6</cp:revision>
  <cp:lastPrinted>2014-05-14T11:51:00Z</cp:lastPrinted>
  <dcterms:created xsi:type="dcterms:W3CDTF">2014-05-14T11:52:00Z</dcterms:created>
  <dcterms:modified xsi:type="dcterms:W3CDTF">2017-05-17T07:36:00Z</dcterms:modified>
</cp:coreProperties>
</file>