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71" w:rsidRPr="003830AB" w:rsidRDefault="00A2286B" w:rsidP="003830AB">
      <w:pPr>
        <w:spacing w:after="200" w:line="276" w:lineRule="auto"/>
        <w:ind w:left="7080"/>
        <w:jc w:val="both"/>
        <w:rPr>
          <w:rFonts w:eastAsia="Calibri"/>
          <w:u w:val="single"/>
          <w:lang w:eastAsia="en-US"/>
        </w:rPr>
      </w:pPr>
      <w:r w:rsidRPr="00835971">
        <w:rPr>
          <w:rFonts w:eastAsia="Calibri"/>
          <w:u w:val="single"/>
          <w:lang w:eastAsia="en-US"/>
        </w:rPr>
        <w:t>A TUTTI GLI ALUNNI</w:t>
      </w:r>
    </w:p>
    <w:p w:rsidR="00A2286B" w:rsidRDefault="00A2286B" w:rsidP="00A2286B">
      <w:pPr>
        <w:spacing w:after="200" w:line="276" w:lineRule="auto"/>
        <w:jc w:val="both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Si comunica che i </w:t>
      </w:r>
      <w:r>
        <w:rPr>
          <w:rFonts w:eastAsia="Calibri"/>
          <w:b/>
          <w:bCs/>
          <w:lang w:eastAsia="en-US"/>
        </w:rPr>
        <w:t>tabelloni con gli ESITI degli scrutini</w:t>
      </w:r>
      <w:r>
        <w:rPr>
          <w:rFonts w:eastAsia="Calibri"/>
          <w:lang w:eastAsia="en-US"/>
        </w:rPr>
        <w:t xml:space="preserve"> di fine anno saranno esposti a partire dalle ore 1</w:t>
      </w:r>
      <w:r w:rsidR="00436A12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.00 di </w:t>
      </w:r>
      <w:r w:rsidR="00436A12">
        <w:rPr>
          <w:rFonts w:eastAsia="Calibri"/>
          <w:u w:val="single"/>
          <w:lang w:eastAsia="en-US"/>
        </w:rPr>
        <w:t>sabato 10</w:t>
      </w:r>
      <w:r w:rsidR="001D02E3">
        <w:rPr>
          <w:rFonts w:eastAsia="Calibri"/>
          <w:u w:val="single"/>
          <w:lang w:eastAsia="en-US"/>
        </w:rPr>
        <w:t xml:space="preserve"> G</w:t>
      </w:r>
      <w:r>
        <w:rPr>
          <w:rFonts w:eastAsia="Calibri"/>
          <w:u w:val="single"/>
          <w:lang w:eastAsia="en-US"/>
        </w:rPr>
        <w:t>iugno</w:t>
      </w:r>
      <w:r>
        <w:rPr>
          <w:rFonts w:eastAsia="Calibri"/>
          <w:lang w:eastAsia="en-US"/>
        </w:rPr>
        <w:t xml:space="preserve"> per le CLASSI </w:t>
      </w:r>
      <w:proofErr w:type="spellStart"/>
      <w:r>
        <w:rPr>
          <w:rFonts w:eastAsia="Calibri"/>
          <w:lang w:eastAsia="en-US"/>
        </w:rPr>
        <w:t>V^</w:t>
      </w:r>
      <w:proofErr w:type="spellEnd"/>
      <w:r>
        <w:rPr>
          <w:rFonts w:eastAsia="Calibri"/>
          <w:lang w:eastAsia="en-US"/>
        </w:rPr>
        <w:t xml:space="preserve"> e di </w:t>
      </w:r>
      <w:r w:rsidR="00436A12">
        <w:rPr>
          <w:rFonts w:eastAsia="Calibri"/>
          <w:u w:val="single"/>
          <w:lang w:eastAsia="en-US"/>
        </w:rPr>
        <w:t>giovedì</w:t>
      </w:r>
      <w:r>
        <w:rPr>
          <w:rFonts w:eastAsia="Calibri"/>
          <w:u w:val="single"/>
          <w:lang w:eastAsia="en-US"/>
        </w:rPr>
        <w:t xml:space="preserve"> 1</w:t>
      </w:r>
      <w:r w:rsidR="00436A12">
        <w:rPr>
          <w:rFonts w:eastAsia="Calibri"/>
          <w:u w:val="single"/>
          <w:lang w:eastAsia="en-US"/>
        </w:rPr>
        <w:t>5</w:t>
      </w:r>
      <w:r w:rsidR="00835971">
        <w:rPr>
          <w:rFonts w:eastAsia="Calibri"/>
          <w:u w:val="single"/>
          <w:lang w:eastAsia="en-US"/>
        </w:rPr>
        <w:t xml:space="preserve"> </w:t>
      </w:r>
      <w:r w:rsidR="001D02E3">
        <w:rPr>
          <w:rFonts w:eastAsia="Calibri"/>
          <w:u w:val="single"/>
          <w:lang w:eastAsia="en-US"/>
        </w:rPr>
        <w:t>G</w:t>
      </w:r>
      <w:r>
        <w:rPr>
          <w:rFonts w:eastAsia="Calibri"/>
          <w:u w:val="single"/>
          <w:lang w:eastAsia="en-US"/>
        </w:rPr>
        <w:t>iugno</w:t>
      </w:r>
      <w:r>
        <w:rPr>
          <w:rFonts w:eastAsia="Calibri"/>
          <w:lang w:eastAsia="en-US"/>
        </w:rPr>
        <w:t xml:space="preserve"> per le ALTRE CLASSI</w:t>
      </w:r>
      <w:r w:rsidR="00835971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</w:p>
    <w:p w:rsidR="00A2286B" w:rsidRDefault="00835971" w:rsidP="00A2286B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 partire </w:t>
      </w:r>
      <w:r>
        <w:rPr>
          <w:rFonts w:eastAsia="Calibri"/>
          <w:u w:val="single"/>
          <w:lang w:eastAsia="en-US"/>
        </w:rPr>
        <w:t xml:space="preserve">da </w:t>
      </w:r>
      <w:r w:rsidR="00F53B7B">
        <w:rPr>
          <w:rFonts w:eastAsia="Calibri"/>
          <w:u w:val="single"/>
          <w:lang w:eastAsia="en-US"/>
        </w:rPr>
        <w:t>giovedì</w:t>
      </w:r>
      <w:r w:rsidR="00436A12">
        <w:rPr>
          <w:rFonts w:eastAsia="Calibri"/>
          <w:u w:val="single"/>
          <w:lang w:eastAsia="en-US"/>
        </w:rPr>
        <w:t xml:space="preserve"> 2</w:t>
      </w:r>
      <w:r w:rsidR="00E50C8B">
        <w:rPr>
          <w:rFonts w:eastAsia="Calibri"/>
          <w:u w:val="single"/>
          <w:lang w:eastAsia="en-US"/>
        </w:rPr>
        <w:t>9</w:t>
      </w:r>
      <w:r>
        <w:rPr>
          <w:rFonts w:eastAsia="Calibri"/>
          <w:u w:val="single"/>
          <w:lang w:eastAsia="en-US"/>
        </w:rPr>
        <w:t xml:space="preserve"> giugno fino a </w:t>
      </w:r>
      <w:r w:rsidR="00436A12">
        <w:rPr>
          <w:rFonts w:eastAsia="Calibri"/>
          <w:u w:val="single"/>
          <w:lang w:eastAsia="en-US"/>
        </w:rPr>
        <w:t>lunedì</w:t>
      </w:r>
      <w:r>
        <w:rPr>
          <w:rFonts w:eastAsia="Calibri"/>
          <w:u w:val="single"/>
          <w:lang w:eastAsia="en-US"/>
        </w:rPr>
        <w:t xml:space="preserve"> </w:t>
      </w:r>
      <w:r w:rsidR="00E50C8B">
        <w:rPr>
          <w:rFonts w:eastAsia="Calibri"/>
          <w:u w:val="single"/>
          <w:lang w:eastAsia="en-US"/>
        </w:rPr>
        <w:t>8</w:t>
      </w:r>
      <w:r>
        <w:rPr>
          <w:rFonts w:eastAsia="Calibri"/>
          <w:u w:val="single"/>
          <w:lang w:eastAsia="en-US"/>
        </w:rPr>
        <w:t xml:space="preserve"> luglio</w:t>
      </w:r>
      <w:r>
        <w:rPr>
          <w:rFonts w:eastAsia="Calibri"/>
          <w:lang w:eastAsia="en-US"/>
        </w:rPr>
        <w:t>, dalle ore 9.30 alle ore 12.30, o</w:t>
      </w:r>
      <w:r w:rsidR="00A2286B">
        <w:rPr>
          <w:rFonts w:eastAsia="Calibri"/>
          <w:lang w:eastAsia="en-US"/>
        </w:rPr>
        <w:t xml:space="preserve">gni alunno </w:t>
      </w:r>
      <w:r w:rsidR="00A2286B">
        <w:rPr>
          <w:rFonts w:eastAsia="Calibri"/>
          <w:b/>
          <w:u w:val="single"/>
          <w:lang w:eastAsia="en-US"/>
        </w:rPr>
        <w:t>senza</w:t>
      </w:r>
      <w:r w:rsidR="00A2286B">
        <w:rPr>
          <w:rFonts w:eastAsia="Calibri"/>
          <w:lang w:eastAsia="en-US"/>
        </w:rPr>
        <w:t xml:space="preserve"> “Sospensione di Giudizio”, per la conferma dell’</w:t>
      </w:r>
      <w:r w:rsidR="00A2286B">
        <w:rPr>
          <w:rFonts w:eastAsia="Calibri"/>
          <w:b/>
          <w:bCs/>
          <w:lang w:eastAsia="en-US"/>
        </w:rPr>
        <w:t xml:space="preserve">iscrizione </w:t>
      </w:r>
      <w:r w:rsidR="00A2286B">
        <w:rPr>
          <w:rFonts w:eastAsia="Calibri"/>
          <w:lang w:eastAsia="en-US"/>
        </w:rPr>
        <w:t xml:space="preserve">al prossimo anno scolastico, consegnerà </w:t>
      </w:r>
      <w:r>
        <w:rPr>
          <w:rFonts w:eastAsia="Calibri"/>
          <w:lang w:eastAsia="en-US"/>
        </w:rPr>
        <w:t>una</w:t>
      </w:r>
      <w:r w:rsidR="00A2286B">
        <w:rPr>
          <w:rFonts w:eastAsia="Calibri"/>
          <w:lang w:eastAsia="en-US"/>
        </w:rPr>
        <w:t xml:space="preserve"> foto tessera e restituirà l’attestazione del versamento di € 150.00, effettuato sul conto corrente che si allega</w:t>
      </w:r>
      <w:r w:rsidR="00266204">
        <w:rPr>
          <w:rFonts w:eastAsia="Calibri"/>
          <w:lang w:eastAsia="en-US"/>
        </w:rPr>
        <w:t>, quale</w:t>
      </w:r>
      <w:r w:rsidR="0093635C">
        <w:rPr>
          <w:rFonts w:eastAsia="Calibri"/>
          <w:lang w:eastAsia="en-US"/>
        </w:rPr>
        <w:t xml:space="preserve"> contributo scolastico</w:t>
      </w:r>
      <w:r w:rsidR="009705AE">
        <w:rPr>
          <w:rFonts w:eastAsia="Calibri"/>
          <w:lang w:eastAsia="en-US"/>
        </w:rPr>
        <w:t xml:space="preserve"> volontario</w:t>
      </w:r>
      <w:r w:rsidR="00B73219">
        <w:rPr>
          <w:rFonts w:eastAsia="Calibri"/>
          <w:lang w:eastAsia="en-US"/>
        </w:rPr>
        <w:t xml:space="preserve"> (vedi allegato</w:t>
      </w:r>
      <w:r w:rsidR="0093635C">
        <w:rPr>
          <w:rFonts w:eastAsia="Calibri"/>
          <w:lang w:eastAsia="en-US"/>
        </w:rPr>
        <w:t>).</w:t>
      </w:r>
    </w:p>
    <w:p w:rsidR="00A2286B" w:rsidRDefault="00A2286B" w:rsidP="00A2286B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Gli studenti con </w:t>
      </w:r>
      <w:r>
        <w:rPr>
          <w:rFonts w:eastAsia="Calibri"/>
          <w:b/>
          <w:bCs/>
          <w:lang w:eastAsia="en-US"/>
        </w:rPr>
        <w:t>“Sospensione di Giudizio”</w:t>
      </w:r>
      <w:r>
        <w:rPr>
          <w:rFonts w:eastAsia="Calibri"/>
          <w:lang w:eastAsia="en-US"/>
        </w:rPr>
        <w:t xml:space="preserve"> o </w:t>
      </w:r>
      <w:r>
        <w:rPr>
          <w:rFonts w:eastAsia="Calibri"/>
          <w:b/>
          <w:lang w:eastAsia="en-US"/>
        </w:rPr>
        <w:t>“Non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Ammessi alla classe successiva”</w:t>
      </w:r>
      <w:r>
        <w:rPr>
          <w:rFonts w:eastAsia="Calibri"/>
          <w:lang w:eastAsia="en-US"/>
        </w:rPr>
        <w:t xml:space="preserve"> sono tenuti   a ritirare nella giornata di </w:t>
      </w:r>
      <w:r w:rsidR="00436A12">
        <w:rPr>
          <w:rFonts w:eastAsia="Calibri"/>
          <w:u w:val="single"/>
          <w:lang w:eastAsia="en-US"/>
        </w:rPr>
        <w:t>giovedì</w:t>
      </w:r>
      <w:r>
        <w:rPr>
          <w:rFonts w:eastAsia="Calibri"/>
          <w:u w:val="single"/>
          <w:lang w:eastAsia="en-US"/>
        </w:rPr>
        <w:t xml:space="preserve"> 1</w:t>
      </w:r>
      <w:r w:rsidR="00436A12">
        <w:rPr>
          <w:rFonts w:eastAsia="Calibri"/>
          <w:u w:val="single"/>
          <w:lang w:eastAsia="en-US"/>
        </w:rPr>
        <w:t>5</w:t>
      </w:r>
      <w:r>
        <w:rPr>
          <w:rFonts w:eastAsia="Calibri"/>
          <w:u w:val="single"/>
          <w:lang w:eastAsia="en-US"/>
        </w:rPr>
        <w:t xml:space="preserve"> giugno</w:t>
      </w:r>
      <w:r>
        <w:rPr>
          <w:rFonts w:eastAsia="Calibri"/>
          <w:lang w:eastAsia="en-US"/>
        </w:rPr>
        <w:t>, dalle ore 10.00 alle ore 13.00, presso la Segreteria,  le  comunicazioni relative alla sospensione o alla non ammissione.</w:t>
      </w:r>
    </w:p>
    <w:p w:rsidR="00BC639E" w:rsidRDefault="00A2286B" w:rsidP="001D02E3">
      <w:pPr>
        <w:spacing w:after="120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I</w:t>
      </w:r>
      <w:r w:rsidR="00BC639E">
        <w:rPr>
          <w:rFonts w:eastAsia="Calibri"/>
          <w:lang w:eastAsia="en-US"/>
        </w:rPr>
        <w:t>l calendario relativo ai</w:t>
      </w:r>
      <w:r>
        <w:rPr>
          <w:rFonts w:eastAsia="Calibri"/>
          <w:lang w:eastAsia="en-US"/>
        </w:rPr>
        <w:t xml:space="preserve">  </w:t>
      </w:r>
      <w:r>
        <w:rPr>
          <w:rFonts w:eastAsia="Calibri"/>
          <w:b/>
          <w:lang w:eastAsia="en-US"/>
        </w:rPr>
        <w:t xml:space="preserve">Corsi di recupero </w:t>
      </w:r>
      <w:r w:rsidR="00BC639E">
        <w:rPr>
          <w:rFonts w:eastAsia="Calibri"/>
          <w:lang w:eastAsia="en-US"/>
        </w:rPr>
        <w:t>sarà pubblicato</w:t>
      </w:r>
      <w:r w:rsidR="0093635C">
        <w:rPr>
          <w:rFonts w:eastAsia="Calibri"/>
          <w:lang w:eastAsia="en-US"/>
        </w:rPr>
        <w:t xml:space="preserve"> sul sito del Liceo </w:t>
      </w:r>
      <w:r w:rsidR="00436A12" w:rsidRPr="00BC639E">
        <w:rPr>
          <w:rFonts w:eastAsia="Calibri"/>
          <w:b/>
          <w:u w:val="single"/>
          <w:lang w:eastAsia="en-US"/>
        </w:rPr>
        <w:t>entro la fine di</w:t>
      </w:r>
      <w:r w:rsidR="001D02E3">
        <w:rPr>
          <w:rFonts w:eastAsia="Calibri"/>
          <w:b/>
          <w:u w:val="single"/>
          <w:lang w:eastAsia="en-US"/>
        </w:rPr>
        <w:t xml:space="preserve"> G</w:t>
      </w:r>
      <w:r w:rsidR="0093635C" w:rsidRPr="00BC639E">
        <w:rPr>
          <w:rFonts w:eastAsia="Calibri"/>
          <w:b/>
          <w:u w:val="single"/>
          <w:lang w:eastAsia="en-US"/>
        </w:rPr>
        <w:t>iugno</w:t>
      </w:r>
      <w:r w:rsidRPr="00BC639E">
        <w:rPr>
          <w:rFonts w:eastAsia="Calibri"/>
          <w:b/>
          <w:lang w:eastAsia="en-US"/>
        </w:rPr>
        <w:t>.</w:t>
      </w:r>
    </w:p>
    <w:p w:rsidR="00BC639E" w:rsidRDefault="00A2286B" w:rsidP="001D02E3">
      <w:pPr>
        <w:spacing w:after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Il calendario  delle </w:t>
      </w:r>
      <w:r>
        <w:rPr>
          <w:rFonts w:eastAsia="Calibri"/>
          <w:b/>
          <w:lang w:eastAsia="en-US"/>
        </w:rPr>
        <w:t>verifiche</w:t>
      </w:r>
      <w:r>
        <w:rPr>
          <w:rFonts w:eastAsia="Calibri"/>
          <w:lang w:eastAsia="en-US"/>
        </w:rPr>
        <w:t xml:space="preserve">  dei debiti sarà pubblicato sul sito della scuola – Area News.   </w:t>
      </w:r>
    </w:p>
    <w:p w:rsidR="00A2286B" w:rsidRPr="00BC639E" w:rsidRDefault="00A2286B" w:rsidP="00BC639E">
      <w:pPr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Per questi alunni le iscrizioni riprenderanno a settembre secondo le indicazioni che verranno date dalla segreteria</w:t>
      </w:r>
    </w:p>
    <w:p w:rsidR="00BC639E" w:rsidRDefault="00BC639E" w:rsidP="00BC639E">
      <w:pPr>
        <w:jc w:val="both"/>
        <w:rPr>
          <w:rFonts w:eastAsia="Calibri"/>
          <w:lang w:eastAsia="en-US"/>
        </w:rPr>
      </w:pPr>
    </w:p>
    <w:p w:rsidR="00A2286B" w:rsidRDefault="00A2286B" w:rsidP="00BC639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La lista del </w:t>
      </w:r>
      <w:r>
        <w:rPr>
          <w:rFonts w:eastAsia="Calibri"/>
          <w:b/>
          <w:bCs/>
          <w:lang w:eastAsia="en-US"/>
        </w:rPr>
        <w:t xml:space="preserve">libri di testo </w:t>
      </w:r>
      <w:r>
        <w:rPr>
          <w:rFonts w:eastAsia="Calibri"/>
          <w:lang w:eastAsia="en-US"/>
        </w:rPr>
        <w:t xml:space="preserve">sarà disponibile sul sito del Liceo </w:t>
      </w:r>
      <w:r w:rsidR="00436A12">
        <w:t>www.artisticobusto.gov.it</w:t>
      </w:r>
      <w:r>
        <w:rPr>
          <w:rFonts w:eastAsia="Calibri"/>
          <w:lang w:eastAsia="en-US"/>
        </w:rPr>
        <w:t xml:space="preserve"> , ma si consiglia di effettuarne l’acquisto solo nel momento in cui si avrà la certezza della sezione della futura classe.</w:t>
      </w:r>
    </w:p>
    <w:p w:rsidR="00BC639E" w:rsidRDefault="00BC639E" w:rsidP="00BC639E">
      <w:pPr>
        <w:jc w:val="both"/>
        <w:rPr>
          <w:rFonts w:eastAsia="Calibri"/>
          <w:lang w:eastAsia="en-US"/>
        </w:rPr>
      </w:pPr>
    </w:p>
    <w:p w:rsidR="00BC639E" w:rsidRPr="00BC639E" w:rsidRDefault="00A2286B" w:rsidP="00A2286B">
      <w:pPr>
        <w:spacing w:after="200"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Si ricorda che i</w:t>
      </w:r>
      <w:r>
        <w:rPr>
          <w:rFonts w:eastAsia="Calibri"/>
          <w:b/>
          <w:bCs/>
          <w:lang w:eastAsia="en-US"/>
        </w:rPr>
        <w:t xml:space="preserve"> compiti estivi</w:t>
      </w:r>
      <w:r>
        <w:rPr>
          <w:rFonts w:eastAsia="Calibri"/>
          <w:lang w:eastAsia="en-US"/>
        </w:rPr>
        <w:t xml:space="preserve"> e le </w:t>
      </w:r>
      <w:r>
        <w:rPr>
          <w:rFonts w:eastAsia="Calibri"/>
          <w:b/>
          <w:lang w:eastAsia="en-US"/>
        </w:rPr>
        <w:t>attività consigliate per il recupero (ACR)</w:t>
      </w:r>
      <w:r>
        <w:rPr>
          <w:rFonts w:eastAsia="Calibri"/>
          <w:lang w:eastAsia="en-US"/>
        </w:rPr>
        <w:t xml:space="preserve"> saranno assegnati direttamente a ogni classe da ciascun docente prima della fine della lezioni.</w:t>
      </w:r>
      <w:r w:rsidR="00BC639E">
        <w:rPr>
          <w:rFonts w:eastAsia="Calibri"/>
          <w:lang w:eastAsia="en-US"/>
        </w:rPr>
        <w:t xml:space="preserve"> Si precisa che gli </w:t>
      </w:r>
      <w:r w:rsidR="00BC639E" w:rsidRPr="00BC639E">
        <w:rPr>
          <w:rFonts w:eastAsia="Calibri"/>
          <w:b/>
          <w:lang w:eastAsia="en-US"/>
        </w:rPr>
        <w:t>ACR</w:t>
      </w:r>
      <w:r w:rsidR="00BC639E">
        <w:rPr>
          <w:rFonts w:eastAsia="Calibri"/>
          <w:lang w:eastAsia="en-US"/>
        </w:rPr>
        <w:t xml:space="preserve"> per gli studenti con sospensione di giudizio saranno reperibili al seguente indirizzo: </w:t>
      </w:r>
      <w:r w:rsidR="00BC639E" w:rsidRPr="00BC639E">
        <w:rPr>
          <w:rFonts w:eastAsia="Calibri"/>
          <w:b/>
          <w:lang w:eastAsia="en-US"/>
        </w:rPr>
        <w:t>http://www.artisticobusto.gov.it/attivita-di-recupero</w:t>
      </w:r>
    </w:p>
    <w:p w:rsidR="00A2286B" w:rsidRDefault="00A2286B" w:rsidP="00A2286B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 xml:space="preserve">Per le future classi </w:t>
      </w:r>
      <w:r w:rsidR="00835971">
        <w:rPr>
          <w:rFonts w:eastAsia="Calibri"/>
          <w:b/>
          <w:bCs/>
          <w:lang w:eastAsia="en-US"/>
        </w:rPr>
        <w:t>T</w:t>
      </w:r>
      <w:r>
        <w:rPr>
          <w:rFonts w:eastAsia="Calibri"/>
          <w:b/>
          <w:bCs/>
          <w:lang w:eastAsia="en-US"/>
        </w:rPr>
        <w:t>erze</w:t>
      </w:r>
      <w:r w:rsidR="00436A12">
        <w:rPr>
          <w:rFonts w:eastAsia="Calibri"/>
          <w:b/>
          <w:bCs/>
          <w:lang w:eastAsia="en-US"/>
        </w:rPr>
        <w:t xml:space="preserve"> </w:t>
      </w:r>
      <w:r w:rsidR="00835971">
        <w:rPr>
          <w:rFonts w:eastAsia="Calibri"/>
          <w:b/>
          <w:bCs/>
          <w:lang w:eastAsia="en-US"/>
        </w:rPr>
        <w:t xml:space="preserve">- Indirizzo </w:t>
      </w:r>
      <w:r w:rsidR="00436A12">
        <w:rPr>
          <w:rFonts w:eastAsia="Calibri"/>
          <w:b/>
          <w:bCs/>
          <w:lang w:eastAsia="en-US"/>
        </w:rPr>
        <w:t>Figurativo, Grafico</w:t>
      </w:r>
      <w:r w:rsidR="00835971">
        <w:rPr>
          <w:rFonts w:eastAsia="Calibri"/>
          <w:b/>
          <w:bCs/>
          <w:lang w:eastAsia="en-US"/>
        </w:rPr>
        <w:t xml:space="preserve"> e </w:t>
      </w:r>
      <w:r w:rsidR="00436A12">
        <w:rPr>
          <w:rFonts w:eastAsia="Calibri"/>
          <w:b/>
          <w:bCs/>
          <w:lang w:eastAsia="en-US"/>
        </w:rPr>
        <w:t>Audiovisivo Multimediale</w:t>
      </w:r>
      <w:r>
        <w:rPr>
          <w:rFonts w:eastAsia="Calibri"/>
          <w:lang w:eastAsia="en-US"/>
        </w:rPr>
        <w:t xml:space="preserve"> </w:t>
      </w:r>
      <w:r w:rsidR="00436A12">
        <w:rPr>
          <w:rFonts w:eastAsia="Calibri"/>
          <w:lang w:eastAsia="en-US"/>
        </w:rPr>
        <w:t xml:space="preserve"> il sorteggio </w:t>
      </w:r>
      <w:r>
        <w:rPr>
          <w:rFonts w:eastAsia="Calibri"/>
          <w:lang w:eastAsia="en-US"/>
        </w:rPr>
        <w:t xml:space="preserve">dell’abbinamento gruppo-classe / sezione  sarà effettuato </w:t>
      </w:r>
      <w:r>
        <w:rPr>
          <w:rFonts w:eastAsia="Calibri"/>
          <w:u w:val="single"/>
          <w:lang w:eastAsia="en-US"/>
        </w:rPr>
        <w:t xml:space="preserve">sabato </w:t>
      </w:r>
      <w:r w:rsidR="00BC639E">
        <w:rPr>
          <w:rFonts w:eastAsia="Calibri"/>
          <w:u w:val="single"/>
          <w:lang w:eastAsia="en-US"/>
        </w:rPr>
        <w:t>8</w:t>
      </w:r>
      <w:r>
        <w:rPr>
          <w:rFonts w:eastAsia="Calibri"/>
          <w:u w:val="single"/>
          <w:lang w:eastAsia="en-US"/>
        </w:rPr>
        <w:t xml:space="preserve"> luglio</w:t>
      </w:r>
      <w:r>
        <w:rPr>
          <w:rFonts w:eastAsia="Calibri"/>
          <w:lang w:eastAsia="en-US"/>
        </w:rPr>
        <w:t xml:space="preserve"> alle ore 1</w:t>
      </w:r>
      <w:r w:rsidR="00BC639E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.</w:t>
      </w:r>
      <w:r w:rsidR="00BC639E">
        <w:rPr>
          <w:rFonts w:eastAsia="Calibri"/>
          <w:lang w:eastAsia="en-US"/>
        </w:rPr>
        <w:t>0</w:t>
      </w:r>
      <w:r>
        <w:rPr>
          <w:rFonts w:eastAsia="Calibri"/>
          <w:lang w:eastAsia="en-US"/>
        </w:rPr>
        <w:t>0, presso l’Aula Magna</w:t>
      </w:r>
    </w:p>
    <w:p w:rsidR="00A2286B" w:rsidRDefault="00A2286B" w:rsidP="00A2286B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Gli </w:t>
      </w:r>
      <w:r>
        <w:rPr>
          <w:rFonts w:eastAsia="Calibri"/>
          <w:b/>
          <w:bCs/>
          <w:lang w:eastAsia="en-US"/>
        </w:rPr>
        <w:t>armadietti personali</w:t>
      </w:r>
      <w:r>
        <w:rPr>
          <w:rFonts w:eastAsia="Calibri"/>
          <w:lang w:eastAsia="en-US"/>
        </w:rPr>
        <w:t xml:space="preserve"> DEVONO essere lasciati vuoti entro l’ultimo giorno di scuola.</w:t>
      </w:r>
    </w:p>
    <w:p w:rsidR="00A2286B" w:rsidRDefault="00A2286B" w:rsidP="00A2286B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Ricordando che </w:t>
      </w:r>
      <w:r>
        <w:rPr>
          <w:rFonts w:eastAsia="Calibri"/>
          <w:b/>
          <w:bCs/>
          <w:lang w:eastAsia="en-US"/>
        </w:rPr>
        <w:t xml:space="preserve">l’inizio del prossimo anno scolastico è previsto per il </w:t>
      </w:r>
      <w:r w:rsidR="00E81F39" w:rsidRPr="00E81F39">
        <w:rPr>
          <w:rFonts w:eastAsia="Calibri"/>
          <w:b/>
          <w:bCs/>
          <w:lang w:eastAsia="en-US"/>
        </w:rPr>
        <w:t>12</w:t>
      </w:r>
      <w:r>
        <w:rPr>
          <w:rFonts w:eastAsia="Calibri"/>
          <w:b/>
          <w:bCs/>
          <w:lang w:eastAsia="en-US"/>
        </w:rPr>
        <w:t xml:space="preserve"> settembre 201</w:t>
      </w:r>
      <w:r w:rsidR="00BC639E">
        <w:rPr>
          <w:rFonts w:eastAsia="Calibri"/>
          <w:b/>
          <w:bCs/>
          <w:lang w:eastAsia="en-US"/>
        </w:rPr>
        <w:t>7</w:t>
      </w:r>
      <w:r>
        <w:rPr>
          <w:rFonts w:eastAsia="Calibri"/>
          <w:lang w:eastAsia="en-US"/>
        </w:rPr>
        <w:t>, auguro a tutti serene vacanze.</w:t>
      </w:r>
    </w:p>
    <w:p w:rsidR="003830AB" w:rsidRDefault="00B73219" w:rsidP="003830A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Busto Arsizio </w:t>
      </w:r>
      <w:r w:rsidR="00226044">
        <w:rPr>
          <w:rFonts w:eastAsia="Calibri"/>
          <w:lang w:eastAsia="en-US"/>
        </w:rPr>
        <w:t>01/06</w:t>
      </w:r>
      <w:r>
        <w:rPr>
          <w:rFonts w:eastAsia="Calibri"/>
          <w:lang w:eastAsia="en-US"/>
        </w:rPr>
        <w:t>/2017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3830AB">
        <w:rPr>
          <w:rFonts w:eastAsia="Calibri"/>
          <w:lang w:eastAsia="en-US"/>
        </w:rPr>
        <w:t>Il Dirigente Scolastico</w:t>
      </w:r>
    </w:p>
    <w:p w:rsidR="003830AB" w:rsidRDefault="003830AB" w:rsidP="003830A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Andrea </w:t>
      </w:r>
      <w:proofErr w:type="spellStart"/>
      <w:r>
        <w:rPr>
          <w:rFonts w:eastAsia="Calibri"/>
          <w:lang w:eastAsia="en-US"/>
        </w:rPr>
        <w:t>Monteduro</w:t>
      </w:r>
      <w:proofErr w:type="spellEnd"/>
    </w:p>
    <w:p w:rsidR="00A2286B" w:rsidRDefault="00A2286B" w:rsidP="003830AB">
      <w:pPr>
        <w:pStyle w:val="Titolo1"/>
        <w:ind w:left="5664"/>
        <w:rPr>
          <w:b w:val="0"/>
        </w:rPr>
      </w:pPr>
      <w:r>
        <w:rPr>
          <w:rFonts w:eastAsia="Calibri"/>
          <w:lang w:eastAsia="en-US"/>
        </w:rPr>
        <w:lastRenderedPageBreak/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t xml:space="preserve">                                                                                                        </w:t>
      </w:r>
    </w:p>
    <w:p w:rsidR="00A2286B" w:rsidRDefault="003830AB" w:rsidP="003830AB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:rsidR="003830AB" w:rsidRDefault="003830AB" w:rsidP="00A2286B">
      <w:pPr>
        <w:spacing w:after="200" w:line="276" w:lineRule="auto"/>
        <w:ind w:left="4956" w:firstLine="708"/>
        <w:jc w:val="both"/>
        <w:rPr>
          <w:rFonts w:eastAsia="Calibri"/>
          <w:lang w:eastAsia="en-US"/>
        </w:rPr>
      </w:pPr>
    </w:p>
    <w:p w:rsidR="00A2286B" w:rsidRDefault="00A2286B" w:rsidP="00A2286B">
      <w:pPr>
        <w:spacing w:after="200" w:line="276" w:lineRule="auto"/>
        <w:ind w:left="4956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AI RAPPRESENTANTI </w:t>
      </w:r>
      <w:proofErr w:type="spellStart"/>
      <w:r>
        <w:rPr>
          <w:rFonts w:eastAsia="Calibri"/>
          <w:lang w:eastAsia="en-US"/>
        </w:rPr>
        <w:t>DI</w:t>
      </w:r>
      <w:proofErr w:type="spellEnd"/>
      <w:r>
        <w:rPr>
          <w:rFonts w:eastAsia="Calibri"/>
          <w:lang w:eastAsia="en-US"/>
        </w:rPr>
        <w:t xml:space="preserve"> CLASSE</w:t>
      </w:r>
    </w:p>
    <w:p w:rsidR="00A2286B" w:rsidRDefault="00A2286B" w:rsidP="00A2286B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DEGLI STUDENTI</w:t>
      </w:r>
    </w:p>
    <w:p w:rsidR="00A2286B" w:rsidRDefault="00A2286B" w:rsidP="00A2286B">
      <w:pPr>
        <w:spacing w:after="200" w:line="276" w:lineRule="auto"/>
        <w:jc w:val="both"/>
        <w:rPr>
          <w:rFonts w:eastAsia="Calibri"/>
          <w:lang w:eastAsia="en-US"/>
        </w:rPr>
      </w:pPr>
    </w:p>
    <w:p w:rsidR="00A2286B" w:rsidRDefault="00A2286B" w:rsidP="00A2286B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Si consegna il Comunicato relativo agli adempimenti di fine anno che i rappresentanti consegneranno a ciascun compagno con il relativo conto corrente per il contributo scolastico.</w:t>
      </w:r>
    </w:p>
    <w:p w:rsidR="00A2286B" w:rsidRDefault="00A2286B" w:rsidP="00A2286B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In caso di </w:t>
      </w:r>
      <w:r w:rsidR="00226044">
        <w:rPr>
          <w:rFonts w:eastAsia="Calibri"/>
          <w:lang w:eastAsia="en-US"/>
        </w:rPr>
        <w:t xml:space="preserve">alunni assenti i rappresentanti </w:t>
      </w:r>
      <w:r>
        <w:rPr>
          <w:rFonts w:eastAsia="Calibri"/>
          <w:lang w:eastAsia="en-US"/>
        </w:rPr>
        <w:t>effettueranno la consegna al loro rientro.</w:t>
      </w:r>
    </w:p>
    <w:p w:rsidR="00A2286B" w:rsidRDefault="00A2286B" w:rsidP="00A2286B">
      <w:pPr>
        <w:spacing w:after="200" w:line="276" w:lineRule="auto"/>
        <w:jc w:val="both"/>
        <w:rPr>
          <w:rFonts w:eastAsia="Calibri"/>
          <w:lang w:eastAsia="en-US"/>
        </w:rPr>
      </w:pPr>
    </w:p>
    <w:p w:rsidR="00A2286B" w:rsidRDefault="00A2286B" w:rsidP="00A2286B"/>
    <w:p w:rsidR="006B5BB1" w:rsidRPr="00A2286B" w:rsidRDefault="006B5BB1" w:rsidP="00A2286B"/>
    <w:sectPr w:rsidR="006B5BB1" w:rsidRPr="00A2286B" w:rsidSect="00383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A12" w:rsidRDefault="00436A12">
      <w:r>
        <w:separator/>
      </w:r>
    </w:p>
  </w:endnote>
  <w:endnote w:type="continuationSeparator" w:id="0">
    <w:p w:rsidR="00436A12" w:rsidRDefault="0043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A12" w:rsidRDefault="00436A1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A12" w:rsidRDefault="00436A1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A12" w:rsidRDefault="00436A1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A12" w:rsidRDefault="00436A12">
      <w:r>
        <w:separator/>
      </w:r>
    </w:p>
  </w:footnote>
  <w:footnote w:type="continuationSeparator" w:id="0">
    <w:p w:rsidR="00436A12" w:rsidRDefault="00436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A12" w:rsidRDefault="00436A1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2151"/>
      <w:gridCol w:w="5476"/>
      <w:gridCol w:w="2337"/>
    </w:tblGrid>
    <w:tr w:rsidR="00436A12" w:rsidTr="00D13996">
      <w:trPr>
        <w:trHeight w:val="2537"/>
        <w:tblCellSpacing w:w="20" w:type="dxa"/>
        <w:jc w:val="center"/>
      </w:trPr>
      <w:tc>
        <w:tcPr>
          <w:tcW w:w="2091" w:type="dxa"/>
          <w:tc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</w:tcBorders>
        </w:tcPr>
        <w:p w:rsidR="00436A12" w:rsidRDefault="00436A12">
          <w:pPr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1047750" cy="742950"/>
                <wp:effectExtent l="19050" t="0" r="0" b="0"/>
                <wp:docPr id="2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36A12" w:rsidRDefault="00436A12">
          <w:pPr>
            <w:jc w:val="center"/>
          </w:pPr>
        </w:p>
        <w:p w:rsidR="00436A12" w:rsidRDefault="00436A12">
          <w:pPr>
            <w:jc w:val="center"/>
          </w:pPr>
        </w:p>
        <w:p w:rsidR="00436A12" w:rsidRDefault="00436A12">
          <w:pPr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800100" cy="323850"/>
                <wp:effectExtent l="19050" t="0" r="0" b="0"/>
                <wp:docPr id="1" name="Immagine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tc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</w:tcBorders>
          <w:hideMark/>
        </w:tcPr>
        <w:p w:rsidR="00436A12" w:rsidRDefault="00436A12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</w:rPr>
          </w:pPr>
          <w:r w:rsidRPr="00CB7D84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.75pt;height:17.25pt" o:ole="">
                <v:imagedata r:id="rId3" o:title=""/>
              </v:shape>
              <o:OLEObject Type="Embed" ProgID="MSPhotoEd.3" ShapeID="_x0000_i1026" DrawAspect="Content" ObjectID="_1558249166" r:id="rId4"/>
            </w:object>
          </w:r>
        </w:p>
        <w:p w:rsidR="00436A12" w:rsidRDefault="00436A12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</w:rPr>
          </w:pPr>
          <w:r>
            <w:rPr>
              <w:b/>
              <w:color w:val="002060"/>
              <w:sz w:val="16"/>
              <w:szCs w:val="16"/>
            </w:rPr>
            <w:t xml:space="preserve">Liceo Artistico Statale Paolo </w:t>
          </w:r>
          <w:proofErr w:type="spellStart"/>
          <w:r>
            <w:rPr>
              <w:b/>
              <w:color w:val="002060"/>
              <w:sz w:val="16"/>
              <w:szCs w:val="16"/>
            </w:rPr>
            <w:t>Candiani</w:t>
          </w:r>
          <w:proofErr w:type="spellEnd"/>
        </w:p>
        <w:p w:rsidR="00436A12" w:rsidRDefault="00436A12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</w:rPr>
          </w:pPr>
          <w:r>
            <w:rPr>
              <w:b/>
              <w:color w:val="002060"/>
              <w:sz w:val="16"/>
              <w:szCs w:val="16"/>
            </w:rPr>
            <w:t>Liceo Musicale e Coreutico Statale Pina Bausch</w:t>
          </w:r>
        </w:p>
        <w:p w:rsidR="00436A12" w:rsidRDefault="00436A12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</w:rPr>
          </w:pPr>
          <w:r>
            <w:rPr>
              <w:b/>
              <w:color w:val="002060"/>
              <w:sz w:val="16"/>
              <w:szCs w:val="16"/>
            </w:rPr>
            <w:t>sez. Musicale e sez. Coreutica</w:t>
          </w:r>
        </w:p>
        <w:p w:rsidR="00436A12" w:rsidRDefault="00436A12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</w:rPr>
          </w:pPr>
          <w:r>
            <w:rPr>
              <w:b/>
              <w:color w:val="002060"/>
              <w:sz w:val="16"/>
              <w:szCs w:val="16"/>
            </w:rPr>
            <w:t>Via L. Manara, 10 – 21052 Busto Arsizio</w:t>
          </w:r>
        </w:p>
        <w:p w:rsidR="00436A12" w:rsidRDefault="00CA4000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/>
            </w:rPr>
          </w:pPr>
          <w:r>
            <w:fldChar w:fldCharType="begin"/>
          </w:r>
          <w:r w:rsidRPr="00F53B7B">
            <w:rPr>
              <w:lang w:val="en-US"/>
            </w:rPr>
            <w:instrText>HYPERLINK "http://www.artisticobusto.gov.it"</w:instrText>
          </w:r>
          <w:r>
            <w:fldChar w:fldCharType="separate"/>
          </w:r>
          <w:r w:rsidR="00436A12">
            <w:rPr>
              <w:rStyle w:val="Collegamentoipertestuale"/>
              <w:b/>
              <w:sz w:val="16"/>
              <w:szCs w:val="16"/>
              <w:lang w:val="en-US"/>
            </w:rPr>
            <w:t>www.artisticobusto.gov.it</w:t>
          </w:r>
          <w:r>
            <w:fldChar w:fldCharType="end"/>
          </w:r>
        </w:p>
        <w:p w:rsidR="00436A12" w:rsidRDefault="00436A12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/>
            </w:rPr>
          </w:pPr>
          <w:r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436A12" w:rsidRDefault="00436A12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>Email: licartib@artisticobusto.com     Pec: vasl01000a@pec.istruzione.it</w:t>
          </w:r>
        </w:p>
        <w:p w:rsidR="00436A12" w:rsidRDefault="00436A12">
          <w:pPr>
            <w:jc w:val="center"/>
            <w:rPr>
              <w:noProof/>
              <w:sz w:val="16"/>
              <w:szCs w:val="16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>Cod. Mec. VASL01000A – C.F.81009790122</w:t>
          </w:r>
        </w:p>
        <w:p w:rsidR="00436A12" w:rsidRDefault="00436A12">
          <w:pPr>
            <w:spacing w:after="100" w:afterAutospacing="1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3276600" cy="438150"/>
                <wp:effectExtent l="19050" t="0" r="0" b="0"/>
                <wp:docPr id="7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tc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</w:tcBorders>
        </w:tcPr>
        <w:p w:rsidR="00436A12" w:rsidRDefault="00436A12">
          <w:pPr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619125" cy="647700"/>
                <wp:effectExtent l="0" t="0" r="0" b="0"/>
                <wp:docPr id="8" name="Immagine 8" descr="MUSIC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MUSIC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504825" cy="723900"/>
                <wp:effectExtent l="0" t="0" r="0" b="0"/>
                <wp:docPr id="9" name="Immagine 1" descr="COREUT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OREUT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36A12" w:rsidRDefault="00436A12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>
            <w:rPr>
              <w:color w:val="002060"/>
              <w:sz w:val="18"/>
              <w:szCs w:val="18"/>
              <w:lang w:val="fr-FR"/>
            </w:rPr>
            <w:t xml:space="preserve"> Musicale e </w:t>
          </w:r>
          <w:r>
            <w:rPr>
              <w:color w:val="002060"/>
              <w:sz w:val="18"/>
              <w:szCs w:val="18"/>
            </w:rPr>
            <w:t>Coreutico</w:t>
          </w:r>
        </w:p>
        <w:p w:rsidR="00436A12" w:rsidRDefault="00436A12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>
            <w:rPr>
              <w:color w:val="002060"/>
              <w:sz w:val="18"/>
              <w:szCs w:val="18"/>
              <w:lang w:val="fr-FR"/>
            </w:rPr>
            <w:t>Pina Bausch</w:t>
          </w:r>
        </w:p>
        <w:p w:rsidR="00436A12" w:rsidRDefault="00436A12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</w:p>
        <w:p w:rsidR="00436A12" w:rsidRDefault="00436A12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>
            <w:rPr>
              <w:noProof/>
              <w:color w:val="002060"/>
              <w:sz w:val="18"/>
              <w:szCs w:val="18"/>
            </w:rPr>
            <w:drawing>
              <wp:inline distT="0" distB="0" distL="0" distR="0">
                <wp:extent cx="1209675" cy="285750"/>
                <wp:effectExtent l="19050" t="0" r="9525" b="0"/>
                <wp:docPr id="10" name="Immagine 2" descr="thCA6E9CY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thCA6E9CY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6A12" w:rsidRPr="00A901BC" w:rsidRDefault="00436A12" w:rsidP="00F434E6">
    <w:pPr>
      <w:pStyle w:val="Intestazione"/>
      <w:rPr>
        <w:color w:val="00206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A12" w:rsidRDefault="00436A1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136_"/>
      </v:shape>
    </w:pict>
  </w:numPicBullet>
  <w:abstractNum w:abstractNumId="0">
    <w:nsid w:val="10F42084"/>
    <w:multiLevelType w:val="hybridMultilevel"/>
    <w:tmpl w:val="B112AF22"/>
    <w:lvl w:ilvl="0" w:tplc="3BD82C4E">
      <w:start w:val="1"/>
      <w:numFmt w:val="bullet"/>
      <w:lvlText w:val="□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B94B3C"/>
    <w:multiLevelType w:val="hybridMultilevel"/>
    <w:tmpl w:val="93CC9C94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44A1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F097D36"/>
    <w:multiLevelType w:val="hybridMultilevel"/>
    <w:tmpl w:val="B4F6B18E"/>
    <w:lvl w:ilvl="0" w:tplc="3BD82C4E">
      <w:start w:val="1"/>
      <w:numFmt w:val="bullet"/>
      <w:lvlText w:val="□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944254"/>
    <w:multiLevelType w:val="hybridMultilevel"/>
    <w:tmpl w:val="A1DE580E"/>
    <w:lvl w:ilvl="0" w:tplc="8A9ACB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F645C6"/>
    <w:multiLevelType w:val="hybridMultilevel"/>
    <w:tmpl w:val="8410C3B2"/>
    <w:lvl w:ilvl="0" w:tplc="3BD82C4E">
      <w:start w:val="1"/>
      <w:numFmt w:val="bullet"/>
      <w:lvlText w:val="□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174B6B"/>
    <w:multiLevelType w:val="hybridMultilevel"/>
    <w:tmpl w:val="0B609CC4"/>
    <w:lvl w:ilvl="0" w:tplc="8A9ACB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2411B3"/>
    <w:multiLevelType w:val="hybridMultilevel"/>
    <w:tmpl w:val="8BDC1CCE"/>
    <w:lvl w:ilvl="0" w:tplc="4DAADD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D30322"/>
    <w:multiLevelType w:val="hybridMultilevel"/>
    <w:tmpl w:val="B7D27BB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AADD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ocumentProtection w:formatting="1" w:enforcement="0"/>
  <w:defaultTabStop w:val="708"/>
  <w:hyphenationZone w:val="283"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E03FA0"/>
    <w:rsid w:val="00037C13"/>
    <w:rsid w:val="00076825"/>
    <w:rsid w:val="000A581D"/>
    <w:rsid w:val="000E6C1D"/>
    <w:rsid w:val="000F77C7"/>
    <w:rsid w:val="00115ADB"/>
    <w:rsid w:val="001259BA"/>
    <w:rsid w:val="00143E39"/>
    <w:rsid w:val="00153452"/>
    <w:rsid w:val="00155E73"/>
    <w:rsid w:val="001564B8"/>
    <w:rsid w:val="00157585"/>
    <w:rsid w:val="0018346D"/>
    <w:rsid w:val="00193E2B"/>
    <w:rsid w:val="001976BD"/>
    <w:rsid w:val="001A3517"/>
    <w:rsid w:val="001B0504"/>
    <w:rsid w:val="001D02E3"/>
    <w:rsid w:val="001D1372"/>
    <w:rsid w:val="00216CD8"/>
    <w:rsid w:val="00226044"/>
    <w:rsid w:val="00242BB6"/>
    <w:rsid w:val="00266204"/>
    <w:rsid w:val="00274E01"/>
    <w:rsid w:val="002F466D"/>
    <w:rsid w:val="00343277"/>
    <w:rsid w:val="00351432"/>
    <w:rsid w:val="003671F4"/>
    <w:rsid w:val="003830AB"/>
    <w:rsid w:val="00395753"/>
    <w:rsid w:val="003C21DB"/>
    <w:rsid w:val="003C76BF"/>
    <w:rsid w:val="003E3D10"/>
    <w:rsid w:val="003F145B"/>
    <w:rsid w:val="00436A12"/>
    <w:rsid w:val="004400BA"/>
    <w:rsid w:val="0046474F"/>
    <w:rsid w:val="00475DF8"/>
    <w:rsid w:val="004E44B7"/>
    <w:rsid w:val="0053484C"/>
    <w:rsid w:val="005A12D0"/>
    <w:rsid w:val="005F11DA"/>
    <w:rsid w:val="00612F1D"/>
    <w:rsid w:val="00645530"/>
    <w:rsid w:val="00654421"/>
    <w:rsid w:val="006B5BB1"/>
    <w:rsid w:val="006F029D"/>
    <w:rsid w:val="006F3CC1"/>
    <w:rsid w:val="006F7E54"/>
    <w:rsid w:val="00707FD0"/>
    <w:rsid w:val="00731777"/>
    <w:rsid w:val="007449EA"/>
    <w:rsid w:val="00773F01"/>
    <w:rsid w:val="007A096D"/>
    <w:rsid w:val="008020A2"/>
    <w:rsid w:val="0080352C"/>
    <w:rsid w:val="00810FD8"/>
    <w:rsid w:val="00835971"/>
    <w:rsid w:val="00853DF1"/>
    <w:rsid w:val="00861B8F"/>
    <w:rsid w:val="008811A9"/>
    <w:rsid w:val="00884FF7"/>
    <w:rsid w:val="00885465"/>
    <w:rsid w:val="00891FF9"/>
    <w:rsid w:val="008A39FF"/>
    <w:rsid w:val="008B7A99"/>
    <w:rsid w:val="008E1B52"/>
    <w:rsid w:val="008E33D9"/>
    <w:rsid w:val="0093635C"/>
    <w:rsid w:val="009668A0"/>
    <w:rsid w:val="009672EF"/>
    <w:rsid w:val="009705AE"/>
    <w:rsid w:val="009B6259"/>
    <w:rsid w:val="009B6815"/>
    <w:rsid w:val="009D2C7A"/>
    <w:rsid w:val="009F41AD"/>
    <w:rsid w:val="00A17312"/>
    <w:rsid w:val="00A2286B"/>
    <w:rsid w:val="00A2600B"/>
    <w:rsid w:val="00A5211A"/>
    <w:rsid w:val="00A56B2F"/>
    <w:rsid w:val="00A62DB7"/>
    <w:rsid w:val="00A642D1"/>
    <w:rsid w:val="00A71E72"/>
    <w:rsid w:val="00A767B6"/>
    <w:rsid w:val="00A807E0"/>
    <w:rsid w:val="00A85532"/>
    <w:rsid w:val="00A901BC"/>
    <w:rsid w:val="00AA7280"/>
    <w:rsid w:val="00AE127F"/>
    <w:rsid w:val="00AE1D7B"/>
    <w:rsid w:val="00B56029"/>
    <w:rsid w:val="00B61CC8"/>
    <w:rsid w:val="00B73219"/>
    <w:rsid w:val="00BC639E"/>
    <w:rsid w:val="00BE09ED"/>
    <w:rsid w:val="00C05D48"/>
    <w:rsid w:val="00C512DF"/>
    <w:rsid w:val="00C56889"/>
    <w:rsid w:val="00CA4000"/>
    <w:rsid w:val="00CB7D84"/>
    <w:rsid w:val="00CC142A"/>
    <w:rsid w:val="00CF02A7"/>
    <w:rsid w:val="00CF18F0"/>
    <w:rsid w:val="00D13996"/>
    <w:rsid w:val="00D169C3"/>
    <w:rsid w:val="00D257B7"/>
    <w:rsid w:val="00D26C3A"/>
    <w:rsid w:val="00DD2328"/>
    <w:rsid w:val="00DD6298"/>
    <w:rsid w:val="00E03FA0"/>
    <w:rsid w:val="00E12BA0"/>
    <w:rsid w:val="00E165CD"/>
    <w:rsid w:val="00E32C3B"/>
    <w:rsid w:val="00E50C8B"/>
    <w:rsid w:val="00E60A82"/>
    <w:rsid w:val="00E72F98"/>
    <w:rsid w:val="00E81F39"/>
    <w:rsid w:val="00EA72A4"/>
    <w:rsid w:val="00EB09F9"/>
    <w:rsid w:val="00EB27F8"/>
    <w:rsid w:val="00EB5D32"/>
    <w:rsid w:val="00EC741E"/>
    <w:rsid w:val="00EF75B5"/>
    <w:rsid w:val="00F04569"/>
    <w:rsid w:val="00F053D2"/>
    <w:rsid w:val="00F20871"/>
    <w:rsid w:val="00F32B57"/>
    <w:rsid w:val="00F3476A"/>
    <w:rsid w:val="00F36E3A"/>
    <w:rsid w:val="00F434E6"/>
    <w:rsid w:val="00F51625"/>
    <w:rsid w:val="00F53B7B"/>
    <w:rsid w:val="00F54E38"/>
    <w:rsid w:val="00F72BD0"/>
    <w:rsid w:val="00F751DF"/>
    <w:rsid w:val="00FA4727"/>
    <w:rsid w:val="00FE7363"/>
    <w:rsid w:val="00FF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4727"/>
    <w:rPr>
      <w:sz w:val="24"/>
      <w:szCs w:val="24"/>
    </w:rPr>
  </w:style>
  <w:style w:type="paragraph" w:styleId="Titolo1">
    <w:name w:val="heading 1"/>
    <w:basedOn w:val="Normale"/>
    <w:next w:val="Normale"/>
    <w:qFormat/>
    <w:rsid w:val="00FA4727"/>
    <w:pPr>
      <w:keepNext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72B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qFormat/>
    <w:rsid w:val="00F04569"/>
    <w:pPr>
      <w:keepNext/>
      <w:outlineLvl w:val="3"/>
    </w:pPr>
    <w:rPr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A47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A472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FA4727"/>
    <w:rPr>
      <w:color w:val="0000FF"/>
      <w:u w:val="single"/>
    </w:rPr>
  </w:style>
  <w:style w:type="character" w:styleId="Numeropagina">
    <w:name w:val="page number"/>
    <w:basedOn w:val="Carpredefinitoparagrafo"/>
    <w:rsid w:val="00FA4727"/>
  </w:style>
  <w:style w:type="paragraph" w:styleId="Sommario1">
    <w:name w:val="toc 1"/>
    <w:basedOn w:val="Normale"/>
    <w:next w:val="Normale"/>
    <w:autoRedefine/>
    <w:semiHidden/>
    <w:rsid w:val="00076825"/>
    <w:pPr>
      <w:spacing w:line="360" w:lineRule="auto"/>
      <w:jc w:val="center"/>
    </w:pPr>
    <w:rPr>
      <w:rFonts w:ascii="Arial" w:hAnsi="Arial"/>
      <w:b/>
      <w:bCs/>
      <w:sz w:val="20"/>
      <w:szCs w:val="20"/>
      <w:lang w:bidi="he-IL"/>
    </w:rPr>
  </w:style>
  <w:style w:type="table" w:styleId="Grigliatabella">
    <w:name w:val="Table Grid"/>
    <w:basedOn w:val="Tabellanormale"/>
    <w:rsid w:val="009D2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8020A2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020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020A2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F3476A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B52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F72B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ltesto">
    <w:name w:val="Body Text"/>
    <w:basedOn w:val="Normale"/>
    <w:link w:val="CorpodeltestoCarattere"/>
    <w:rsid w:val="00F72BD0"/>
    <w:pPr>
      <w:spacing w:line="480" w:lineRule="auto"/>
      <w:jc w:val="both"/>
    </w:pPr>
    <w:rPr>
      <w:rFonts w:ascii="Arial" w:hAnsi="Arial" w:cs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F72BD0"/>
    <w:rPr>
      <w:rFonts w:ascii="Arial" w:hAnsi="Arial" w:cs="Arial"/>
      <w:sz w:val="22"/>
      <w:szCs w:val="24"/>
    </w:rPr>
  </w:style>
  <w:style w:type="paragraph" w:styleId="Paragrafoelenco">
    <w:name w:val="List Paragraph"/>
    <w:basedOn w:val="Normale"/>
    <w:uiPriority w:val="34"/>
    <w:qFormat/>
    <w:rsid w:val="0046474F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modulo%20artistic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3ACA108-2D0D-446A-8B06-7411EE89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artistico.dot</Template>
  <TotalTime>32</TotalTime>
  <Pages>2</Pages>
  <Words>378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dispensa pagamento tasse</vt:lpstr>
    </vt:vector>
  </TitlesOfParts>
  <Company/>
  <LinksUpToDate>false</LinksUpToDate>
  <CharactersWithSpaces>2662</CharactersWithSpaces>
  <SharedDoc>false</SharedDoc>
  <HLinks>
    <vt:vector size="12" baseType="variant">
      <vt:variant>
        <vt:i4>4456565</vt:i4>
      </vt:variant>
      <vt:variant>
        <vt:i4>6</vt:i4>
      </vt:variant>
      <vt:variant>
        <vt:i4>0</vt:i4>
      </vt:variant>
      <vt:variant>
        <vt:i4>5</vt:i4>
      </vt:variant>
      <vt:variant>
        <vt:lpwstr>mailto:vasl01000a@pec.istruzione.it</vt:lpwstr>
      </vt:variant>
      <vt:variant>
        <vt:lpwstr/>
      </vt:variant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dispensa pagamento tasse</dc:title>
  <dc:creator>Rosario Commisi</dc:creator>
  <cp:lastModifiedBy>polimenirosaria</cp:lastModifiedBy>
  <cp:revision>10</cp:revision>
  <cp:lastPrinted>2017-06-01T07:19:00Z</cp:lastPrinted>
  <dcterms:created xsi:type="dcterms:W3CDTF">2017-05-25T06:56:00Z</dcterms:created>
  <dcterms:modified xsi:type="dcterms:W3CDTF">2017-06-06T08:13:00Z</dcterms:modified>
</cp:coreProperties>
</file>