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4C" w:rsidRDefault="00C3184C" w:rsidP="00A7103D">
      <w:pPr>
        <w:tabs>
          <w:tab w:val="left" w:pos="6521"/>
        </w:tabs>
        <w:spacing w:line="276" w:lineRule="auto"/>
        <w:jc w:val="right"/>
        <w:rPr>
          <w:b/>
        </w:rPr>
      </w:pPr>
      <w:r>
        <w:rPr>
          <w:b/>
        </w:rPr>
        <w:t xml:space="preserve">AGLI STUDENTI DELLE CLASSI   </w:t>
      </w:r>
      <w:proofErr w:type="spellStart"/>
      <w:r>
        <w:rPr>
          <w:b/>
        </w:rPr>
        <w:t>V^</w:t>
      </w:r>
      <w:proofErr w:type="spellEnd"/>
    </w:p>
    <w:p w:rsidR="00C3184C" w:rsidRDefault="00C3184C" w:rsidP="00A7103D">
      <w:pPr>
        <w:tabs>
          <w:tab w:val="left" w:pos="6521"/>
        </w:tabs>
        <w:spacing w:line="276" w:lineRule="auto"/>
        <w:jc w:val="both"/>
        <w:rPr>
          <w:b/>
        </w:rPr>
      </w:pPr>
      <w:r>
        <w:rPr>
          <w:b/>
        </w:rPr>
        <w:t xml:space="preserve">Oggetto: Esame di Stato –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</w:t>
      </w:r>
      <w:r w:rsidR="000773B5">
        <w:rPr>
          <w:b/>
        </w:rPr>
        <w:t>6</w:t>
      </w:r>
      <w:r>
        <w:rPr>
          <w:b/>
        </w:rPr>
        <w:t>/1</w:t>
      </w:r>
      <w:r w:rsidR="000773B5">
        <w:rPr>
          <w:b/>
        </w:rPr>
        <w:t>7</w:t>
      </w:r>
    </w:p>
    <w:p w:rsidR="00DD6077" w:rsidRDefault="00DD6077" w:rsidP="00A7103D">
      <w:pPr>
        <w:tabs>
          <w:tab w:val="left" w:pos="6521"/>
        </w:tabs>
        <w:spacing w:line="276" w:lineRule="auto"/>
        <w:jc w:val="both"/>
        <w:rPr>
          <w:b/>
        </w:rPr>
      </w:pPr>
    </w:p>
    <w:p w:rsidR="00C3184C" w:rsidRDefault="00C3184C" w:rsidP="00A7103D">
      <w:pPr>
        <w:tabs>
          <w:tab w:val="left" w:pos="652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ricorda a tutti gli studenti che la prima prova scritta dell’ Esame di Stato avrà inizio  mercoledì </w:t>
      </w:r>
      <w:r w:rsidR="00C44997">
        <w:rPr>
          <w:sz w:val="22"/>
          <w:szCs w:val="22"/>
        </w:rPr>
        <w:t>21</w:t>
      </w:r>
      <w:r>
        <w:rPr>
          <w:sz w:val="22"/>
          <w:szCs w:val="22"/>
        </w:rPr>
        <w:t xml:space="preserve"> giugno e che la seconda prova si svolgerà  dal </w:t>
      </w:r>
      <w:r w:rsidR="00C44997">
        <w:rPr>
          <w:sz w:val="22"/>
          <w:szCs w:val="22"/>
        </w:rPr>
        <w:t>22 g</w:t>
      </w:r>
      <w:r>
        <w:rPr>
          <w:sz w:val="22"/>
          <w:szCs w:val="22"/>
        </w:rPr>
        <w:t>iugno p.v.</w:t>
      </w:r>
    </w:p>
    <w:p w:rsidR="00C3184C" w:rsidRDefault="00C3184C" w:rsidP="00A7103D">
      <w:pPr>
        <w:tabs>
          <w:tab w:val="left" w:pos="6521"/>
        </w:tabs>
        <w:spacing w:line="276" w:lineRule="auto"/>
        <w:jc w:val="both"/>
      </w:pPr>
      <w:r>
        <w:rPr>
          <w:sz w:val="22"/>
          <w:szCs w:val="22"/>
        </w:rPr>
        <w:t xml:space="preserve">Gli studenti, muniti di </w:t>
      </w:r>
      <w:r w:rsidRPr="00644758">
        <w:rPr>
          <w:b/>
          <w:sz w:val="22"/>
          <w:szCs w:val="22"/>
        </w:rPr>
        <w:t>carta d’identità</w:t>
      </w:r>
      <w:r>
        <w:rPr>
          <w:sz w:val="22"/>
          <w:szCs w:val="22"/>
        </w:rPr>
        <w:t>,</w:t>
      </w:r>
      <w:r w:rsidR="000B66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dovranno presentar</w:t>
      </w:r>
      <w:r w:rsidR="000B6611">
        <w:rPr>
          <w:sz w:val="22"/>
          <w:szCs w:val="22"/>
        </w:rPr>
        <w:t xml:space="preserve">si </w:t>
      </w:r>
      <w:r>
        <w:rPr>
          <w:sz w:val="22"/>
          <w:szCs w:val="22"/>
        </w:rPr>
        <w:t xml:space="preserve"> </w:t>
      </w:r>
      <w:r w:rsidR="00644758">
        <w:rPr>
          <w:sz w:val="22"/>
          <w:szCs w:val="22"/>
        </w:rPr>
        <w:t xml:space="preserve">a scuola </w:t>
      </w:r>
      <w:r>
        <w:rPr>
          <w:sz w:val="22"/>
          <w:szCs w:val="22"/>
        </w:rPr>
        <w:t>alle ore 8.00</w:t>
      </w:r>
      <w:r w:rsidR="0064475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773B5" w:rsidRDefault="000773B5" w:rsidP="00A7103D">
      <w:pPr>
        <w:tabs>
          <w:tab w:val="left" w:pos="6521"/>
        </w:tabs>
        <w:spacing w:line="276" w:lineRule="auto"/>
        <w:jc w:val="both"/>
      </w:pPr>
    </w:p>
    <w:p w:rsidR="00BF4DDA" w:rsidRDefault="00BF4DDA" w:rsidP="00A7103D">
      <w:pPr>
        <w:tabs>
          <w:tab w:val="left" w:pos="6521"/>
        </w:tabs>
        <w:spacing w:line="276" w:lineRule="auto"/>
        <w:jc w:val="both"/>
      </w:pPr>
      <w:r w:rsidRPr="000773B5">
        <w:rPr>
          <w:b/>
          <w:u w:val="single"/>
        </w:rPr>
        <w:t>Commissione VALI0500</w:t>
      </w:r>
      <w:r w:rsidR="000773B5" w:rsidRPr="000773B5">
        <w:rPr>
          <w:b/>
          <w:u w:val="single"/>
        </w:rPr>
        <w:t>1</w:t>
      </w:r>
      <w:r>
        <w:t xml:space="preserve">         Classe 5A1 : Corridoio 3° Piano – Lato destro</w:t>
      </w:r>
    </w:p>
    <w:p w:rsidR="00BF4DDA" w:rsidRDefault="00BF4DDA" w:rsidP="00A7103D">
      <w:pPr>
        <w:tabs>
          <w:tab w:val="left" w:pos="6521"/>
        </w:tabs>
        <w:spacing w:line="276" w:lineRule="auto"/>
        <w:jc w:val="both"/>
      </w:pPr>
      <w:r>
        <w:t xml:space="preserve">                                                   </w:t>
      </w:r>
      <w:r w:rsidR="00DD6077">
        <w:t xml:space="preserve"> </w:t>
      </w:r>
      <w:r>
        <w:t xml:space="preserve"> Classe 5D   :</w:t>
      </w:r>
      <w:r w:rsidRPr="00BF4DDA">
        <w:t xml:space="preserve"> </w:t>
      </w:r>
      <w:r>
        <w:t>Corridoio 3° Piano – Lato destro</w:t>
      </w:r>
    </w:p>
    <w:p w:rsidR="000773B5" w:rsidRDefault="000773B5" w:rsidP="00A7103D">
      <w:pPr>
        <w:tabs>
          <w:tab w:val="left" w:pos="6521"/>
        </w:tabs>
        <w:spacing w:line="276" w:lineRule="auto"/>
        <w:jc w:val="both"/>
      </w:pPr>
    </w:p>
    <w:p w:rsidR="008610D5" w:rsidRDefault="00BF4DDA" w:rsidP="00A7103D">
      <w:pPr>
        <w:tabs>
          <w:tab w:val="left" w:pos="6521"/>
        </w:tabs>
        <w:spacing w:line="276" w:lineRule="auto"/>
        <w:jc w:val="both"/>
      </w:pPr>
      <w:r w:rsidRPr="000773B5">
        <w:rPr>
          <w:b/>
          <w:u w:val="single"/>
        </w:rPr>
        <w:t>Commissione VALI</w:t>
      </w:r>
      <w:r w:rsidR="000773B5" w:rsidRPr="000773B5">
        <w:rPr>
          <w:b/>
          <w:u w:val="single"/>
        </w:rPr>
        <w:t>14</w:t>
      </w:r>
      <w:r w:rsidRPr="000773B5">
        <w:rPr>
          <w:b/>
          <w:u w:val="single"/>
        </w:rPr>
        <w:t>001</w:t>
      </w:r>
      <w:r>
        <w:t xml:space="preserve">         Classe 5</w:t>
      </w:r>
      <w:r w:rsidR="000773B5">
        <w:t>CO :</w:t>
      </w:r>
      <w:r>
        <w:t xml:space="preserve"> </w:t>
      </w:r>
      <w:r w:rsidR="008610D5">
        <w:t>Corridoio 3° Piano – Lato sinistro</w:t>
      </w:r>
    </w:p>
    <w:p w:rsidR="008610D5" w:rsidRDefault="008610D5" w:rsidP="00A7103D">
      <w:pPr>
        <w:tabs>
          <w:tab w:val="left" w:pos="6521"/>
        </w:tabs>
        <w:spacing w:line="276" w:lineRule="auto"/>
        <w:jc w:val="both"/>
      </w:pPr>
      <w:r>
        <w:t xml:space="preserve">                                                    </w:t>
      </w:r>
      <w:r w:rsidR="000773B5">
        <w:t xml:space="preserve"> </w:t>
      </w:r>
      <w:r>
        <w:t>Classe 5</w:t>
      </w:r>
      <w:r w:rsidR="000773B5">
        <w:t xml:space="preserve">A2  </w:t>
      </w:r>
      <w:r>
        <w:t>:</w:t>
      </w:r>
      <w:r w:rsidR="000773B5">
        <w:t xml:space="preserve"> </w:t>
      </w:r>
      <w:r>
        <w:t>Corridoio 3° Piano – Lato sinistro</w:t>
      </w:r>
    </w:p>
    <w:p w:rsidR="000773B5" w:rsidRDefault="000773B5" w:rsidP="00A7103D">
      <w:pPr>
        <w:tabs>
          <w:tab w:val="left" w:pos="6521"/>
        </w:tabs>
        <w:spacing w:line="276" w:lineRule="auto"/>
        <w:jc w:val="both"/>
      </w:pPr>
    </w:p>
    <w:p w:rsidR="002E17BA" w:rsidRDefault="000773B5" w:rsidP="00A7103D">
      <w:pPr>
        <w:tabs>
          <w:tab w:val="left" w:pos="6521"/>
        </w:tabs>
        <w:spacing w:line="276" w:lineRule="auto"/>
        <w:jc w:val="both"/>
      </w:pPr>
      <w:r w:rsidRPr="000773B5">
        <w:rPr>
          <w:b/>
          <w:u w:val="single"/>
        </w:rPr>
        <w:t>Commissione VALI07</w:t>
      </w:r>
      <w:r w:rsidR="002E17BA" w:rsidRPr="000773B5">
        <w:rPr>
          <w:b/>
          <w:u w:val="single"/>
        </w:rPr>
        <w:t>001</w:t>
      </w:r>
      <w:r w:rsidR="002E17BA">
        <w:t xml:space="preserve">        </w:t>
      </w:r>
      <w:r>
        <w:t xml:space="preserve"> </w:t>
      </w:r>
      <w:r w:rsidR="002E17BA">
        <w:t xml:space="preserve"> Classe </w:t>
      </w:r>
      <w:r>
        <w:t xml:space="preserve">5V  </w:t>
      </w:r>
      <w:r w:rsidR="00DD6077">
        <w:t xml:space="preserve"> </w:t>
      </w:r>
      <w:r>
        <w:t xml:space="preserve">:  </w:t>
      </w:r>
      <w:r w:rsidR="00B45009">
        <w:t>A8</w:t>
      </w:r>
    </w:p>
    <w:p w:rsidR="008610D5" w:rsidRDefault="002E17BA" w:rsidP="00A7103D">
      <w:pPr>
        <w:tabs>
          <w:tab w:val="left" w:pos="6521"/>
        </w:tabs>
        <w:spacing w:line="276" w:lineRule="auto"/>
        <w:jc w:val="both"/>
      </w:pPr>
      <w:r>
        <w:t xml:space="preserve">                                                   </w:t>
      </w:r>
      <w:r w:rsidR="000773B5">
        <w:t xml:space="preserve"> </w:t>
      </w:r>
      <w:r>
        <w:t xml:space="preserve"> </w:t>
      </w:r>
      <w:r w:rsidR="00FB0805">
        <w:t xml:space="preserve"> </w:t>
      </w:r>
      <w:r>
        <w:t>Classe 5S</w:t>
      </w:r>
      <w:r w:rsidR="000773B5">
        <w:t>V</w:t>
      </w:r>
      <w:r w:rsidR="00DD6077">
        <w:t xml:space="preserve"> </w:t>
      </w:r>
      <w:r>
        <w:t xml:space="preserve">: </w:t>
      </w:r>
      <w:r w:rsidR="00DD6077">
        <w:t xml:space="preserve"> </w:t>
      </w:r>
      <w:r w:rsidR="00B45009">
        <w:t>A7</w:t>
      </w:r>
    </w:p>
    <w:p w:rsidR="000773B5" w:rsidRDefault="000773B5" w:rsidP="00A7103D">
      <w:pPr>
        <w:tabs>
          <w:tab w:val="left" w:pos="6521"/>
        </w:tabs>
        <w:spacing w:line="276" w:lineRule="auto"/>
        <w:jc w:val="both"/>
      </w:pPr>
    </w:p>
    <w:p w:rsidR="002E17BA" w:rsidRDefault="002E17BA" w:rsidP="00A7103D">
      <w:pPr>
        <w:tabs>
          <w:tab w:val="left" w:pos="6521"/>
        </w:tabs>
        <w:spacing w:line="276" w:lineRule="auto"/>
        <w:jc w:val="both"/>
      </w:pPr>
      <w:r w:rsidRPr="000773B5">
        <w:rPr>
          <w:b/>
          <w:u w:val="single"/>
        </w:rPr>
        <w:t>Commissione VALIC600</w:t>
      </w:r>
      <w:r w:rsidR="00DD6077">
        <w:rPr>
          <w:b/>
          <w:u w:val="single"/>
        </w:rPr>
        <w:t>1</w:t>
      </w:r>
      <w:r>
        <w:t xml:space="preserve">        </w:t>
      </w:r>
      <w:r w:rsidR="00FB0805">
        <w:t xml:space="preserve"> </w:t>
      </w:r>
      <w:r>
        <w:t>Classe 5F</w:t>
      </w:r>
      <w:r w:rsidR="000773B5">
        <w:t>G</w:t>
      </w:r>
      <w:r w:rsidR="00DD6077">
        <w:t xml:space="preserve"> </w:t>
      </w:r>
      <w:r>
        <w:t xml:space="preserve">:  </w:t>
      </w:r>
      <w:r w:rsidR="004546F3">
        <w:t>C</w:t>
      </w:r>
      <w:r>
        <w:t>orridoio 1° Piano – Ala vecchia</w:t>
      </w:r>
    </w:p>
    <w:p w:rsidR="002E17BA" w:rsidRDefault="002E17BA" w:rsidP="00A7103D">
      <w:pPr>
        <w:tabs>
          <w:tab w:val="left" w:pos="6521"/>
        </w:tabs>
        <w:spacing w:line="276" w:lineRule="auto"/>
        <w:jc w:val="both"/>
      </w:pPr>
      <w:r>
        <w:t xml:space="preserve">                                                    </w:t>
      </w:r>
      <w:r w:rsidR="000773B5">
        <w:t xml:space="preserve">  </w:t>
      </w:r>
      <w:r>
        <w:t>Classe 5F</w:t>
      </w:r>
      <w:r w:rsidR="000773B5">
        <w:t xml:space="preserve">  </w:t>
      </w:r>
      <w:r w:rsidR="00DD6077">
        <w:t xml:space="preserve"> </w:t>
      </w:r>
      <w:r w:rsidR="000773B5">
        <w:t xml:space="preserve"> </w:t>
      </w:r>
      <w:r>
        <w:t xml:space="preserve">: </w:t>
      </w:r>
      <w:r w:rsidR="000773B5">
        <w:t xml:space="preserve"> </w:t>
      </w:r>
      <w:r>
        <w:t>Corridoio 1° Piano – Ala vecchia</w:t>
      </w:r>
    </w:p>
    <w:p w:rsidR="000773B5" w:rsidRDefault="000773B5" w:rsidP="00A7103D">
      <w:pPr>
        <w:tabs>
          <w:tab w:val="left" w:pos="6521"/>
        </w:tabs>
        <w:spacing w:line="276" w:lineRule="auto"/>
        <w:jc w:val="both"/>
      </w:pPr>
    </w:p>
    <w:p w:rsidR="002E17BA" w:rsidRDefault="002E17BA" w:rsidP="00A7103D">
      <w:pPr>
        <w:tabs>
          <w:tab w:val="left" w:pos="6521"/>
        </w:tabs>
        <w:spacing w:line="276" w:lineRule="auto"/>
        <w:jc w:val="both"/>
      </w:pPr>
      <w:r w:rsidRPr="000773B5">
        <w:rPr>
          <w:b/>
          <w:u w:val="single"/>
        </w:rPr>
        <w:t>Commissione VALI1</w:t>
      </w:r>
      <w:r w:rsidR="000773B5" w:rsidRPr="000773B5">
        <w:rPr>
          <w:b/>
          <w:u w:val="single"/>
        </w:rPr>
        <w:t>00</w:t>
      </w:r>
      <w:r w:rsidRPr="000773B5">
        <w:rPr>
          <w:b/>
          <w:u w:val="single"/>
        </w:rPr>
        <w:t>0</w:t>
      </w:r>
      <w:r w:rsidR="000773B5" w:rsidRPr="000773B5">
        <w:rPr>
          <w:b/>
          <w:u w:val="single"/>
        </w:rPr>
        <w:t>2</w:t>
      </w:r>
      <w:r>
        <w:t xml:space="preserve">         </w:t>
      </w:r>
      <w:r w:rsidR="000773B5">
        <w:t xml:space="preserve"> </w:t>
      </w:r>
      <w:r>
        <w:t xml:space="preserve">Classe 5G </w:t>
      </w:r>
      <w:r w:rsidR="00DD6077">
        <w:t xml:space="preserve"> </w:t>
      </w:r>
      <w:r>
        <w:t xml:space="preserve"> :  Aula </w:t>
      </w:r>
      <w:r w:rsidR="00644758">
        <w:t>C</w:t>
      </w:r>
      <w:r w:rsidR="00F80142">
        <w:t>5</w:t>
      </w:r>
    </w:p>
    <w:p w:rsidR="004546F3" w:rsidRDefault="004546F3" w:rsidP="00A7103D">
      <w:pPr>
        <w:tabs>
          <w:tab w:val="left" w:pos="6521"/>
        </w:tabs>
        <w:spacing w:line="276" w:lineRule="auto"/>
        <w:jc w:val="both"/>
      </w:pPr>
    </w:p>
    <w:p w:rsidR="004546F3" w:rsidRDefault="004546F3" w:rsidP="00A7103D">
      <w:pPr>
        <w:tabs>
          <w:tab w:val="left" w:pos="6521"/>
        </w:tabs>
        <w:spacing w:line="276" w:lineRule="auto"/>
        <w:jc w:val="both"/>
      </w:pPr>
      <w:r>
        <w:t>I Presidenti delle varie Commissioni d’Esame indicheranno il calendario e le aule delle prove successive.</w:t>
      </w:r>
    </w:p>
    <w:p w:rsidR="00C3184C" w:rsidRPr="004546F3" w:rsidRDefault="00C3184C" w:rsidP="00A7103D">
      <w:pPr>
        <w:tabs>
          <w:tab w:val="left" w:pos="6521"/>
        </w:tabs>
        <w:spacing w:line="276" w:lineRule="auto"/>
        <w:jc w:val="both"/>
        <w:rPr>
          <w:sz w:val="22"/>
          <w:szCs w:val="22"/>
          <w:u w:val="single"/>
        </w:rPr>
      </w:pPr>
      <w:r w:rsidRPr="004546F3">
        <w:rPr>
          <w:sz w:val="22"/>
          <w:szCs w:val="22"/>
          <w:u w:val="single"/>
        </w:rPr>
        <w:t>Si ricorda che:</w:t>
      </w:r>
    </w:p>
    <w:p w:rsidR="00C3184C" w:rsidRDefault="00C3184C" w:rsidP="00A7103D">
      <w:pPr>
        <w:tabs>
          <w:tab w:val="left" w:pos="652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E’ consentito soltanto l’uso del dizionario di italiano</w:t>
      </w:r>
    </w:p>
    <w:p w:rsidR="001C038D" w:rsidRDefault="00C3184C" w:rsidP="000773B5">
      <w:pPr>
        <w:tabs>
          <w:tab w:val="left" w:pos="6521"/>
        </w:tabs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E’</w:t>
      </w:r>
      <w:r w:rsidR="001C038D">
        <w:rPr>
          <w:sz w:val="22"/>
          <w:szCs w:val="22"/>
        </w:rPr>
        <w:t xml:space="preserve"> vietato l’uso di apparecchiature elettroniche portatili di tipo palmare o personal computer portatili di qualsiasi genere </w:t>
      </w:r>
      <w:r w:rsidR="00A7103D">
        <w:rPr>
          <w:sz w:val="22"/>
          <w:szCs w:val="22"/>
        </w:rPr>
        <w:t>in grado di collegarsi all’esterno degli edifici scolastici tramite connessioni wireless, comunemente diffusi nelle scuole, o alla normale rete telefonica con qualsiasi protocollo</w:t>
      </w:r>
    </w:p>
    <w:p w:rsidR="00C3184C" w:rsidRDefault="00A7103D" w:rsidP="000773B5">
      <w:pPr>
        <w:tabs>
          <w:tab w:val="left" w:pos="6521"/>
        </w:tabs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773B5">
        <w:rPr>
          <w:sz w:val="22"/>
          <w:szCs w:val="22"/>
        </w:rPr>
        <w:t xml:space="preserve"> </w:t>
      </w:r>
      <w:r>
        <w:rPr>
          <w:sz w:val="22"/>
          <w:szCs w:val="22"/>
        </w:rPr>
        <w:t>E’</w:t>
      </w:r>
      <w:r w:rsidR="00C3184C">
        <w:rPr>
          <w:sz w:val="22"/>
          <w:szCs w:val="22"/>
        </w:rPr>
        <w:t xml:space="preserve">consentito esclusivamente l’uso della strumentazione tecnica,anche informatica, escluso   Internet, </w:t>
      </w:r>
      <w:r w:rsidR="000773B5">
        <w:rPr>
          <w:sz w:val="22"/>
          <w:szCs w:val="22"/>
        </w:rPr>
        <w:t xml:space="preserve"> </w:t>
      </w:r>
      <w:r w:rsidR="00C3184C">
        <w:rPr>
          <w:sz w:val="22"/>
          <w:szCs w:val="22"/>
        </w:rPr>
        <w:t>disponibile nell’Istituto</w:t>
      </w:r>
    </w:p>
    <w:p w:rsidR="00C3184C" w:rsidRDefault="00C3184C" w:rsidP="000773B5">
      <w:pPr>
        <w:tabs>
          <w:tab w:val="left" w:pos="6521"/>
        </w:tabs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E’</w:t>
      </w:r>
      <w:r w:rsidR="001C038D">
        <w:rPr>
          <w:sz w:val="22"/>
          <w:szCs w:val="22"/>
        </w:rPr>
        <w:t xml:space="preserve"> assolutamente</w:t>
      </w:r>
      <w:r>
        <w:rPr>
          <w:sz w:val="22"/>
          <w:szCs w:val="22"/>
        </w:rPr>
        <w:t xml:space="preserve"> vietato l’uso di telefoni cellulari</w:t>
      </w:r>
      <w:r w:rsidR="001C038D">
        <w:rPr>
          <w:sz w:val="22"/>
          <w:szCs w:val="22"/>
        </w:rPr>
        <w:t xml:space="preserve">, </w:t>
      </w:r>
      <w:proofErr w:type="spellStart"/>
      <w:r w:rsidR="001C038D">
        <w:rPr>
          <w:sz w:val="22"/>
          <w:szCs w:val="22"/>
        </w:rPr>
        <w:t>smartphone</w:t>
      </w:r>
      <w:proofErr w:type="spellEnd"/>
      <w:r>
        <w:rPr>
          <w:sz w:val="22"/>
          <w:szCs w:val="22"/>
        </w:rPr>
        <w:t xml:space="preserve"> di qualsiasi tipo</w:t>
      </w:r>
      <w:r w:rsidR="001C038D">
        <w:rPr>
          <w:sz w:val="22"/>
          <w:szCs w:val="22"/>
        </w:rPr>
        <w:t xml:space="preserve">, dispositivi di qualsiasi natura e tipologia in grado di consultare file, </w:t>
      </w:r>
      <w:r>
        <w:rPr>
          <w:sz w:val="22"/>
          <w:szCs w:val="22"/>
        </w:rPr>
        <w:t>di</w:t>
      </w:r>
      <w:r w:rsidR="001C03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inviar</w:t>
      </w:r>
      <w:r w:rsidR="00A912DA">
        <w:rPr>
          <w:sz w:val="22"/>
          <w:szCs w:val="22"/>
        </w:rPr>
        <w:t>e fotografie e immagini, nonché</w:t>
      </w:r>
      <w:r>
        <w:rPr>
          <w:sz w:val="22"/>
          <w:szCs w:val="22"/>
        </w:rPr>
        <w:t xml:space="preserve"> </w:t>
      </w:r>
      <w:r w:rsidR="001C038D">
        <w:rPr>
          <w:sz w:val="22"/>
          <w:szCs w:val="22"/>
        </w:rPr>
        <w:t>apparecchiature</w:t>
      </w:r>
      <w:r>
        <w:rPr>
          <w:sz w:val="22"/>
          <w:szCs w:val="22"/>
        </w:rPr>
        <w:t xml:space="preserve"> a luce infrarossa o ultravioletta di ogni   genere, pena l’esclusione da tutte le prove. </w:t>
      </w:r>
    </w:p>
    <w:p w:rsidR="00C3184C" w:rsidRDefault="00C3184C" w:rsidP="00A7103D">
      <w:pPr>
        <w:tabs>
          <w:tab w:val="left" w:pos="652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Durante le prove orali, gli studenti dovranno presentarsi muniti di libri di testo</w:t>
      </w:r>
      <w:r w:rsidR="00A912DA">
        <w:rPr>
          <w:sz w:val="22"/>
          <w:szCs w:val="22"/>
        </w:rPr>
        <w:t>.</w:t>
      </w:r>
    </w:p>
    <w:p w:rsidR="00C3184C" w:rsidRDefault="00A7103D" w:rsidP="000773B5">
      <w:pPr>
        <w:tabs>
          <w:tab w:val="left" w:pos="6521"/>
        </w:tabs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C3184C">
        <w:rPr>
          <w:sz w:val="22"/>
          <w:szCs w:val="22"/>
        </w:rPr>
        <w:t>li studenti dovranno consegnare in Segreteria la tessera delle fotocopie alla fine degli Esami</w:t>
      </w:r>
      <w:r>
        <w:rPr>
          <w:sz w:val="22"/>
          <w:szCs w:val="22"/>
        </w:rPr>
        <w:t>.</w:t>
      </w:r>
    </w:p>
    <w:p w:rsidR="00C3184C" w:rsidRDefault="00C3184C" w:rsidP="000773B5">
      <w:pPr>
        <w:tabs>
          <w:tab w:val="left" w:pos="6521"/>
        </w:tabs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Nel raccomandare la massima puntualità, formuliamo a tutti gli studenti gli auguri più sinceri per il buon esito della prova.</w:t>
      </w:r>
    </w:p>
    <w:p w:rsidR="00C3184C" w:rsidRDefault="00C3184C" w:rsidP="00A7103D">
      <w:pPr>
        <w:tabs>
          <w:tab w:val="left" w:pos="6521"/>
        </w:tabs>
        <w:spacing w:line="276" w:lineRule="auto"/>
        <w:jc w:val="both"/>
      </w:pPr>
      <w:r>
        <w:tab/>
        <w:t>IL DIRIGENTE SCOLASTICO</w:t>
      </w:r>
    </w:p>
    <w:p w:rsidR="00C3184C" w:rsidRDefault="00C3184C" w:rsidP="00A7103D">
      <w:pPr>
        <w:tabs>
          <w:tab w:val="left" w:pos="6521"/>
        </w:tabs>
        <w:spacing w:line="276" w:lineRule="auto"/>
        <w:jc w:val="both"/>
      </w:pPr>
      <w:r>
        <w:tab/>
      </w:r>
      <w:r>
        <w:tab/>
        <w:t xml:space="preserve">Andrea </w:t>
      </w:r>
      <w:proofErr w:type="spellStart"/>
      <w:r>
        <w:t>Monteduro</w:t>
      </w:r>
      <w:proofErr w:type="spellEnd"/>
    </w:p>
    <w:sectPr w:rsidR="00C3184C" w:rsidSect="0046474F">
      <w:headerReference w:type="default" r:id="rId8"/>
      <w:type w:val="continuous"/>
      <w:pgSz w:w="11906" w:h="16838"/>
      <w:pgMar w:top="847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8D" w:rsidRDefault="001C038D">
      <w:r>
        <w:separator/>
      </w:r>
    </w:p>
  </w:endnote>
  <w:endnote w:type="continuationSeparator" w:id="1">
    <w:p w:rsidR="001C038D" w:rsidRDefault="001C0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8D" w:rsidRDefault="001C038D">
      <w:r>
        <w:separator/>
      </w:r>
    </w:p>
  </w:footnote>
  <w:footnote w:type="continuationSeparator" w:id="1">
    <w:p w:rsidR="001C038D" w:rsidRDefault="001C0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4B07CA" w:rsidTr="004B07CA">
      <w:trPr>
        <w:trHeight w:val="2537"/>
        <w:tblCellSpacing w:w="20" w:type="dxa"/>
        <w:jc w:val="center"/>
      </w:trPr>
      <w:tc>
        <w:tcPr>
          <w:tcW w:w="2091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</w:tcPr>
        <w:p w:rsidR="004B07CA" w:rsidRDefault="004B07CA">
          <w:pPr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047750" cy="742950"/>
                <wp:effectExtent l="19050" t="0" r="0" b="0"/>
                <wp:docPr id="4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B07CA" w:rsidRDefault="004B07CA">
          <w:pPr>
            <w:jc w:val="center"/>
          </w:pPr>
        </w:p>
        <w:p w:rsidR="004B07CA" w:rsidRDefault="004B07CA">
          <w:pPr>
            <w:jc w:val="center"/>
          </w:pPr>
        </w:p>
        <w:p w:rsidR="004B07CA" w:rsidRDefault="004B07CA">
          <w:pPr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00100" cy="323850"/>
                <wp:effectExtent l="19050" t="0" r="0" b="0"/>
                <wp:docPr id="5" name="Immagin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hideMark/>
        </w:tcPr>
        <w:p w:rsidR="004B07CA" w:rsidRDefault="004B07C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</w:rPr>
          </w:pPr>
          <w:r w:rsidRPr="00031FE6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.75pt;height:17.25pt" o:ole="">
                <v:imagedata r:id="rId3" o:title=""/>
              </v:shape>
              <o:OLEObject Type="Embed" ProgID="MSPhotoEd.3" ShapeID="_x0000_i1026" DrawAspect="Content" ObjectID="_1558771677" r:id="rId4"/>
            </w:object>
          </w:r>
        </w:p>
        <w:p w:rsidR="004B07CA" w:rsidRDefault="004B07C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 xml:space="preserve">Liceo Artistico Statale Paolo </w:t>
          </w:r>
          <w:proofErr w:type="spellStart"/>
          <w:r>
            <w:rPr>
              <w:b/>
              <w:color w:val="002060"/>
              <w:sz w:val="16"/>
              <w:szCs w:val="16"/>
            </w:rPr>
            <w:t>Candiani</w:t>
          </w:r>
          <w:proofErr w:type="spellEnd"/>
        </w:p>
        <w:p w:rsidR="004B07CA" w:rsidRDefault="004B07C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>Liceo Musicale e Coreutico Statale Pina Bausch</w:t>
          </w:r>
        </w:p>
        <w:p w:rsidR="004B07CA" w:rsidRDefault="004B07C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>sez. Musicale e sez. Coreutica</w:t>
          </w:r>
        </w:p>
        <w:p w:rsidR="004B07CA" w:rsidRDefault="004B07C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>Via L. Manara, 10 – 21052 Busto Arsizio</w:t>
          </w:r>
        </w:p>
        <w:p w:rsidR="004B07CA" w:rsidRDefault="00E271F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/>
            </w:rPr>
          </w:pPr>
          <w:hyperlink r:id="rId5" w:history="1">
            <w:r w:rsidR="004B07CA">
              <w:rPr>
                <w:rStyle w:val="Collegamentoipertestuale"/>
                <w:b/>
                <w:sz w:val="16"/>
                <w:szCs w:val="16"/>
                <w:lang w:val="en-US"/>
              </w:rPr>
              <w:t>www.artisticobusto.gov.it</w:t>
            </w:r>
          </w:hyperlink>
        </w:p>
        <w:p w:rsidR="004B07CA" w:rsidRDefault="004B07C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B07CA" w:rsidRDefault="004B07CA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Email: licartib@artisticobusto.com     Pec: vasl01000a@pec.istruzione.it</w:t>
          </w:r>
        </w:p>
        <w:p w:rsidR="004B07CA" w:rsidRDefault="004B07CA">
          <w:pPr>
            <w:jc w:val="center"/>
            <w:rPr>
              <w:noProof/>
              <w:sz w:val="16"/>
              <w:szCs w:val="16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  <w:p w:rsidR="004B07CA" w:rsidRDefault="004B07CA">
          <w:pPr>
            <w:spacing w:after="100" w:afterAutospacing="1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3276600" cy="438150"/>
                <wp:effectExtent l="19050" t="0" r="0" b="0"/>
                <wp:docPr id="7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</w:tcPr>
        <w:p w:rsidR="004B07CA" w:rsidRDefault="004B07CA">
          <w:pPr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19125" cy="647700"/>
                <wp:effectExtent l="0" t="0" r="0" b="0"/>
                <wp:docPr id="8" name="Immagine 8" descr="MUSI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USI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504825" cy="723900"/>
                <wp:effectExtent l="0" t="0" r="0" b="0"/>
                <wp:docPr id="9" name="Immagine 1" descr="COREUT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OREUT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B07CA" w:rsidRDefault="004B07C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>
            <w:rPr>
              <w:color w:val="002060"/>
              <w:sz w:val="18"/>
              <w:szCs w:val="18"/>
              <w:lang w:val="fr-FR"/>
            </w:rPr>
            <w:t xml:space="preserve"> Musicale e </w:t>
          </w:r>
          <w:r>
            <w:rPr>
              <w:color w:val="002060"/>
              <w:sz w:val="18"/>
              <w:szCs w:val="18"/>
            </w:rPr>
            <w:t>Coreutico</w:t>
          </w:r>
        </w:p>
        <w:p w:rsidR="004B07CA" w:rsidRDefault="004B07C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4B07CA" w:rsidRDefault="004B07C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</w:p>
        <w:p w:rsidR="004B07CA" w:rsidRDefault="004B07C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>
            <w:rPr>
              <w:noProof/>
              <w:color w:val="002060"/>
              <w:sz w:val="18"/>
              <w:szCs w:val="18"/>
            </w:rPr>
            <w:drawing>
              <wp:inline distT="0" distB="0" distL="0" distR="0">
                <wp:extent cx="1209675" cy="285750"/>
                <wp:effectExtent l="19050" t="0" r="9525" b="0"/>
                <wp:docPr id="10" name="Immagine 2" descr="thCA6E9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thCA6E9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290"/>
      <w:gridCol w:w="5268"/>
      <w:gridCol w:w="2406"/>
    </w:tblGrid>
    <w:tr w:rsidR="001C038D" w:rsidRPr="004B4574" w:rsidTr="001C038D">
      <w:trPr>
        <w:tblCellSpacing w:w="20" w:type="dxa"/>
        <w:jc w:val="center"/>
      </w:trPr>
      <w:tc>
        <w:tcPr>
          <w:tcW w:w="1119" w:type="pct"/>
          <w:vAlign w:val="center"/>
        </w:tcPr>
        <w:p w:rsidR="001C038D" w:rsidRDefault="001C038D" w:rsidP="001C038D">
          <w:pPr>
            <w:jc w:val="center"/>
            <w:rPr>
              <w:b/>
              <w:noProof/>
              <w:color w:val="002060"/>
              <w:kern w:val="30"/>
            </w:rPr>
          </w:pPr>
        </w:p>
      </w:tc>
      <w:tc>
        <w:tcPr>
          <w:tcW w:w="2623" w:type="pct"/>
          <w:vAlign w:val="center"/>
        </w:tcPr>
        <w:p w:rsidR="001C038D" w:rsidRPr="004B4574" w:rsidRDefault="001C038D" w:rsidP="001B77DE">
          <w:pPr>
            <w:pStyle w:val="Titolo1"/>
            <w:tabs>
              <w:tab w:val="left" w:pos="660"/>
              <w:tab w:val="center" w:pos="3119"/>
            </w:tabs>
            <w:jc w:val="center"/>
            <w:rPr>
              <w:color w:val="002060"/>
              <w:kern w:val="30"/>
            </w:rPr>
          </w:pPr>
          <w:r>
            <w:rPr>
              <w:color w:val="002060"/>
              <w:kern w:val="30"/>
            </w:rPr>
            <w:t xml:space="preserve">COMUNICATO n. </w:t>
          </w:r>
        </w:p>
      </w:tc>
      <w:tc>
        <w:tcPr>
          <w:tcW w:w="1177" w:type="pct"/>
          <w:vAlign w:val="center"/>
        </w:tcPr>
        <w:p w:rsidR="001C038D" w:rsidRDefault="001C038D" w:rsidP="001C038D">
          <w:pPr>
            <w:jc w:val="center"/>
            <w:rPr>
              <w:b/>
              <w:noProof/>
              <w:color w:val="002060"/>
              <w:kern w:val="30"/>
            </w:rPr>
          </w:pPr>
        </w:p>
      </w:tc>
    </w:tr>
  </w:tbl>
  <w:p w:rsidR="001C038D" w:rsidRPr="00A901BC" w:rsidRDefault="001C038D" w:rsidP="00F434E6">
    <w:pPr>
      <w:pStyle w:val="Intestazione"/>
      <w:rPr>
        <w:color w:val="00206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136_"/>
      </v:shape>
    </w:pict>
  </w:numPicBullet>
  <w:abstractNum w:abstractNumId="0">
    <w:nsid w:val="10F42084"/>
    <w:multiLevelType w:val="hybridMultilevel"/>
    <w:tmpl w:val="B112AF22"/>
    <w:lvl w:ilvl="0" w:tplc="3BD82C4E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94B3C"/>
    <w:multiLevelType w:val="hybridMultilevel"/>
    <w:tmpl w:val="93CC9C94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44A1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097D36"/>
    <w:multiLevelType w:val="hybridMultilevel"/>
    <w:tmpl w:val="B4F6B18E"/>
    <w:lvl w:ilvl="0" w:tplc="3BD82C4E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44254"/>
    <w:multiLevelType w:val="hybridMultilevel"/>
    <w:tmpl w:val="A1DE580E"/>
    <w:lvl w:ilvl="0" w:tplc="8A9AC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645C6"/>
    <w:multiLevelType w:val="hybridMultilevel"/>
    <w:tmpl w:val="8410C3B2"/>
    <w:lvl w:ilvl="0" w:tplc="3BD82C4E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174B6B"/>
    <w:multiLevelType w:val="hybridMultilevel"/>
    <w:tmpl w:val="0B609CC4"/>
    <w:lvl w:ilvl="0" w:tplc="8A9AC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2411B3"/>
    <w:multiLevelType w:val="hybridMultilevel"/>
    <w:tmpl w:val="8BDC1CCE"/>
    <w:lvl w:ilvl="0" w:tplc="4DAAD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D30322"/>
    <w:multiLevelType w:val="hybridMultilevel"/>
    <w:tmpl w:val="B7D27B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ADD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cumentProtection w:formatting="1" w:enforcement="0"/>
  <w:defaultTabStop w:val="708"/>
  <w:hyphenationZone w:val="283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E03FA0"/>
    <w:rsid w:val="00013F60"/>
    <w:rsid w:val="00031FE6"/>
    <w:rsid w:val="00037C13"/>
    <w:rsid w:val="00052305"/>
    <w:rsid w:val="00076825"/>
    <w:rsid w:val="000773B5"/>
    <w:rsid w:val="000A581D"/>
    <w:rsid w:val="000B6611"/>
    <w:rsid w:val="000E7760"/>
    <w:rsid w:val="00115ADB"/>
    <w:rsid w:val="001259BA"/>
    <w:rsid w:val="00143E39"/>
    <w:rsid w:val="00153452"/>
    <w:rsid w:val="00155E73"/>
    <w:rsid w:val="001564B8"/>
    <w:rsid w:val="00157585"/>
    <w:rsid w:val="0018346D"/>
    <w:rsid w:val="00193E2B"/>
    <w:rsid w:val="001976BD"/>
    <w:rsid w:val="001A3517"/>
    <w:rsid w:val="001B0504"/>
    <w:rsid w:val="001B77DE"/>
    <w:rsid w:val="001C038D"/>
    <w:rsid w:val="001D3630"/>
    <w:rsid w:val="001F2861"/>
    <w:rsid w:val="002300EE"/>
    <w:rsid w:val="00242BB6"/>
    <w:rsid w:val="00261246"/>
    <w:rsid w:val="00274E01"/>
    <w:rsid w:val="002E17BA"/>
    <w:rsid w:val="002F466D"/>
    <w:rsid w:val="00343277"/>
    <w:rsid w:val="00395753"/>
    <w:rsid w:val="003C21DB"/>
    <w:rsid w:val="003C76BF"/>
    <w:rsid w:val="003E3D10"/>
    <w:rsid w:val="004116E3"/>
    <w:rsid w:val="00434C01"/>
    <w:rsid w:val="004546F3"/>
    <w:rsid w:val="0046474F"/>
    <w:rsid w:val="00475DF8"/>
    <w:rsid w:val="004B07CA"/>
    <w:rsid w:val="004E3752"/>
    <w:rsid w:val="004E44B7"/>
    <w:rsid w:val="0053484C"/>
    <w:rsid w:val="00552174"/>
    <w:rsid w:val="00553571"/>
    <w:rsid w:val="005A12D0"/>
    <w:rsid w:val="005B10ED"/>
    <w:rsid w:val="005B57B2"/>
    <w:rsid w:val="005F11DA"/>
    <w:rsid w:val="00601847"/>
    <w:rsid w:val="00612F1D"/>
    <w:rsid w:val="00644758"/>
    <w:rsid w:val="00645530"/>
    <w:rsid w:val="00654421"/>
    <w:rsid w:val="006B2907"/>
    <w:rsid w:val="006F029D"/>
    <w:rsid w:val="006F3CC1"/>
    <w:rsid w:val="006F7E54"/>
    <w:rsid w:val="00714F6E"/>
    <w:rsid w:val="00731777"/>
    <w:rsid w:val="007449EA"/>
    <w:rsid w:val="00773F01"/>
    <w:rsid w:val="00782FE2"/>
    <w:rsid w:val="007A096D"/>
    <w:rsid w:val="008020A2"/>
    <w:rsid w:val="0080352C"/>
    <w:rsid w:val="00810FD8"/>
    <w:rsid w:val="00841E50"/>
    <w:rsid w:val="00853DF1"/>
    <w:rsid w:val="008610D5"/>
    <w:rsid w:val="00861B8F"/>
    <w:rsid w:val="008811A9"/>
    <w:rsid w:val="00884FF7"/>
    <w:rsid w:val="008A39FF"/>
    <w:rsid w:val="008B5513"/>
    <w:rsid w:val="008B7A99"/>
    <w:rsid w:val="008E1B52"/>
    <w:rsid w:val="008E33D9"/>
    <w:rsid w:val="009668A0"/>
    <w:rsid w:val="009672EF"/>
    <w:rsid w:val="009B6259"/>
    <w:rsid w:val="009B6815"/>
    <w:rsid w:val="009C7335"/>
    <w:rsid w:val="009D2C7A"/>
    <w:rsid w:val="009F41AD"/>
    <w:rsid w:val="00A17312"/>
    <w:rsid w:val="00A5211A"/>
    <w:rsid w:val="00A56B2F"/>
    <w:rsid w:val="00A62DB7"/>
    <w:rsid w:val="00A642D1"/>
    <w:rsid w:val="00A7103D"/>
    <w:rsid w:val="00A767B6"/>
    <w:rsid w:val="00A807E0"/>
    <w:rsid w:val="00A85532"/>
    <w:rsid w:val="00A901BC"/>
    <w:rsid w:val="00A912DA"/>
    <w:rsid w:val="00AE127F"/>
    <w:rsid w:val="00AE19C8"/>
    <w:rsid w:val="00AE1D7B"/>
    <w:rsid w:val="00AF2917"/>
    <w:rsid w:val="00B45009"/>
    <w:rsid w:val="00B53322"/>
    <w:rsid w:val="00B56029"/>
    <w:rsid w:val="00B61CC8"/>
    <w:rsid w:val="00BD24F4"/>
    <w:rsid w:val="00BE09ED"/>
    <w:rsid w:val="00BF4DDA"/>
    <w:rsid w:val="00C3184C"/>
    <w:rsid w:val="00C44997"/>
    <w:rsid w:val="00C4520C"/>
    <w:rsid w:val="00C512DF"/>
    <w:rsid w:val="00C56889"/>
    <w:rsid w:val="00CC142A"/>
    <w:rsid w:val="00CF02A7"/>
    <w:rsid w:val="00CF18F0"/>
    <w:rsid w:val="00D26C3A"/>
    <w:rsid w:val="00DD2328"/>
    <w:rsid w:val="00DD6077"/>
    <w:rsid w:val="00DD6298"/>
    <w:rsid w:val="00E03FA0"/>
    <w:rsid w:val="00E12BA0"/>
    <w:rsid w:val="00E165CD"/>
    <w:rsid w:val="00E271FC"/>
    <w:rsid w:val="00E32C3B"/>
    <w:rsid w:val="00E3486C"/>
    <w:rsid w:val="00E600E0"/>
    <w:rsid w:val="00E72F98"/>
    <w:rsid w:val="00E77282"/>
    <w:rsid w:val="00EA72A4"/>
    <w:rsid w:val="00EB09F9"/>
    <w:rsid w:val="00EB27F8"/>
    <w:rsid w:val="00EB5D32"/>
    <w:rsid w:val="00EC741E"/>
    <w:rsid w:val="00EF75B5"/>
    <w:rsid w:val="00F04569"/>
    <w:rsid w:val="00F053D2"/>
    <w:rsid w:val="00F20871"/>
    <w:rsid w:val="00F32B57"/>
    <w:rsid w:val="00F3476A"/>
    <w:rsid w:val="00F36E3A"/>
    <w:rsid w:val="00F434E6"/>
    <w:rsid w:val="00F51625"/>
    <w:rsid w:val="00F54E38"/>
    <w:rsid w:val="00F72BD0"/>
    <w:rsid w:val="00F751DF"/>
    <w:rsid w:val="00F80142"/>
    <w:rsid w:val="00F91B6F"/>
    <w:rsid w:val="00FA4727"/>
    <w:rsid w:val="00FB0805"/>
    <w:rsid w:val="00FE7363"/>
    <w:rsid w:val="00F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472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4727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72B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qFormat/>
    <w:rsid w:val="00F04569"/>
    <w:pPr>
      <w:keepNext/>
      <w:outlineLvl w:val="3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A47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A472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A4727"/>
    <w:rPr>
      <w:color w:val="0000FF"/>
      <w:u w:val="single"/>
    </w:rPr>
  </w:style>
  <w:style w:type="character" w:styleId="Numeropagina">
    <w:name w:val="page number"/>
    <w:basedOn w:val="Carpredefinitoparagrafo"/>
    <w:rsid w:val="00FA4727"/>
  </w:style>
  <w:style w:type="paragraph" w:styleId="Sommario1">
    <w:name w:val="toc 1"/>
    <w:basedOn w:val="Normale"/>
    <w:next w:val="Normale"/>
    <w:autoRedefine/>
    <w:semiHidden/>
    <w:rsid w:val="00076825"/>
    <w:pPr>
      <w:spacing w:line="360" w:lineRule="auto"/>
      <w:jc w:val="center"/>
    </w:pPr>
    <w:rPr>
      <w:rFonts w:ascii="Arial" w:hAnsi="Arial"/>
      <w:b/>
      <w:bCs/>
      <w:sz w:val="20"/>
      <w:szCs w:val="20"/>
      <w:lang w:bidi="he-IL"/>
    </w:rPr>
  </w:style>
  <w:style w:type="table" w:styleId="Grigliatabella">
    <w:name w:val="Table Grid"/>
    <w:basedOn w:val="Tabellanormale"/>
    <w:rsid w:val="009D2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8020A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020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020A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F3476A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B52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F72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">
    <w:name w:val="Body Text"/>
    <w:basedOn w:val="Normale"/>
    <w:link w:val="CorpodeltestoCarattere"/>
    <w:rsid w:val="00F72BD0"/>
    <w:pPr>
      <w:spacing w:line="480" w:lineRule="auto"/>
      <w:jc w:val="both"/>
    </w:pPr>
    <w:rPr>
      <w:rFonts w:ascii="Arial" w:hAnsi="Arial" w:cs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F72BD0"/>
    <w:rPr>
      <w:rFonts w:ascii="Arial" w:hAnsi="Arial" w:cs="Arial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46474F"/>
    <w:pPr>
      <w:ind w:left="708"/>
    </w:pPr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1B77D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modulo%20artist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FAE873-2A02-44BA-843B-24CC2DA3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artistico</Template>
  <TotalTime>100</TotalTime>
  <Pages>1</Pages>
  <Words>303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dispensa pagamento tasse</vt:lpstr>
    </vt:vector>
  </TitlesOfParts>
  <Company/>
  <LinksUpToDate>false</LinksUpToDate>
  <CharactersWithSpaces>2321</CharactersWithSpaces>
  <SharedDoc>false</SharedDoc>
  <HLinks>
    <vt:vector size="12" baseType="variant">
      <vt:variant>
        <vt:i4>4456565</vt:i4>
      </vt:variant>
      <vt:variant>
        <vt:i4>6</vt:i4>
      </vt:variant>
      <vt:variant>
        <vt:i4>0</vt:i4>
      </vt:variant>
      <vt:variant>
        <vt:i4>5</vt:i4>
      </vt:variant>
      <vt:variant>
        <vt:lpwstr>mailto:vasl01000a@pec.istruzione.it</vt:lpwstr>
      </vt:variant>
      <vt:variant>
        <vt:lpwstr/>
      </vt:variant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 pagamento tasse</dc:title>
  <dc:subject/>
  <dc:creator>Rosario Commisi</dc:creator>
  <cp:keywords/>
  <cp:lastModifiedBy>calcagnoannetta</cp:lastModifiedBy>
  <cp:revision>19</cp:revision>
  <cp:lastPrinted>2017-06-08T07:59:00Z</cp:lastPrinted>
  <dcterms:created xsi:type="dcterms:W3CDTF">2014-06-07T10:40:00Z</dcterms:created>
  <dcterms:modified xsi:type="dcterms:W3CDTF">2017-06-12T09:22:00Z</dcterms:modified>
</cp:coreProperties>
</file>